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23" w:rsidRDefault="00270D23" w:rsidP="00270D23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>
            <wp:extent cx="3282287" cy="1518305"/>
            <wp:effectExtent l="0" t="0" r="0" b="5715"/>
            <wp:docPr id="1" name="Picture 1" descr="https://mcusercontent.com/8739a00d883f37f940be5d5f5/images/de09ba75-ee57-4b7e-aa7b-c5dab4958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_x0000_i1026" descr="https://mcusercontent.com/8739a00d883f37f940be5d5f5/images/de09ba75-ee57-4b7e-aa7b-c5dab495852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013" cy="15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23" w:rsidRDefault="00270D23" w:rsidP="00270D23"/>
    <w:p w:rsidR="00270D23" w:rsidRPr="00270D23" w:rsidRDefault="00270D23" w:rsidP="00270D23">
      <w:pPr>
        <w:tabs>
          <w:tab w:val="left" w:pos="3235"/>
        </w:tabs>
        <w:rPr>
          <w:color w:val="0000CD"/>
          <w:sz w:val="28"/>
          <w:szCs w:val="28"/>
        </w:rPr>
      </w:pPr>
      <w:r>
        <w:rPr>
          <w:color w:val="0000CD"/>
          <w:sz w:val="28"/>
          <w:szCs w:val="28"/>
        </w:rPr>
        <w:t xml:space="preserve">School Kids Global Challenge </w:t>
      </w:r>
      <w:r w:rsidRPr="00270D23">
        <w:rPr>
          <w:color w:val="0000CD"/>
          <w:sz w:val="28"/>
          <w:szCs w:val="28"/>
        </w:rPr>
        <w:t>Launching 30th March 2020</w:t>
      </w:r>
      <w:bookmarkStart w:id="0" w:name="_GoBack"/>
      <w:bookmarkEnd w:id="0"/>
    </w:p>
    <w:p w:rsidR="00270D23" w:rsidRPr="00270D23" w:rsidRDefault="00270D23" w:rsidP="00270D23">
      <w:pPr>
        <w:spacing w:before="150" w:after="150" w:line="300" w:lineRule="auto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Good Afternoon, </w:t>
      </w:r>
    </w:p>
    <w:p w:rsidR="00270D23" w:rsidRPr="00270D23" w:rsidRDefault="00270D23" w:rsidP="00270D23">
      <w:pPr>
        <w:spacing w:before="150" w:after="150" w:line="300" w:lineRule="auto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Firstly, we hope you are all keeping safe and well at this time. Our lives have changed and our schools kids are now having to follow new rules.</w:t>
      </w:r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  <w:t>We are totally committed to finding new and innovative ways to support our schools through these unprecedented times.</w:t>
      </w:r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  <w:t xml:space="preserve">So to keep our pupils, families and communities remaining active we are launching </w:t>
      </w:r>
      <w:hyperlink r:id="rId5" w:tgtFrame="_blank" w:history="1">
        <w:r w:rsidRPr="00270D23">
          <w:rPr>
            <w:rFonts w:ascii="Helvetica" w:eastAsia="Times New Roman" w:hAnsi="Helvetica" w:cs="Helvetica"/>
            <w:color w:val="007C89"/>
            <w:sz w:val="24"/>
            <w:szCs w:val="24"/>
            <w:u w:val="single"/>
            <w:lang w:eastAsia="en-GB"/>
          </w:rPr>
          <w:t xml:space="preserve">The Healthy </w:t>
        </w:r>
        <w:proofErr w:type="spellStart"/>
        <w:r w:rsidRPr="00270D23">
          <w:rPr>
            <w:rFonts w:ascii="Helvetica" w:eastAsia="Times New Roman" w:hAnsi="Helvetica" w:cs="Helvetica"/>
            <w:color w:val="007C89"/>
            <w:sz w:val="24"/>
            <w:szCs w:val="24"/>
            <w:u w:val="single"/>
            <w:lang w:eastAsia="en-GB"/>
          </w:rPr>
          <w:t>Kidz</w:t>
        </w:r>
        <w:proofErr w:type="spellEnd"/>
        <w:r w:rsidRPr="00270D23">
          <w:rPr>
            <w:rFonts w:ascii="Helvetica" w:eastAsia="Times New Roman" w:hAnsi="Helvetica" w:cs="Helvetica"/>
            <w:color w:val="007C89"/>
            <w:sz w:val="24"/>
            <w:szCs w:val="24"/>
            <w:u w:val="single"/>
            <w:lang w:eastAsia="en-GB"/>
          </w:rPr>
          <w:t> Global Challenge </w:t>
        </w:r>
      </w:hyperlink>
    </w:p>
    <w:p w:rsidR="00270D23" w:rsidRPr="00270D23" w:rsidRDefault="00270D23" w:rsidP="00270D23">
      <w:pPr>
        <w:spacing w:before="150" w:after="150" w:line="300" w:lineRule="auto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This will allow pupils, families and friends all over the world to join together and compete in a fun way.  </w:t>
      </w:r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  <w:t> </w:t>
      </w:r>
    </w:p>
    <w:p w:rsidR="00270D23" w:rsidRPr="00270D23" w:rsidRDefault="00270D23" w:rsidP="00270D23">
      <w:pPr>
        <w:spacing w:before="150" w:after="150" w:line="30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270D23">
        <w:rPr>
          <w:rFonts w:ascii="Helvetica" w:eastAsia="Times New Roman" w:hAnsi="Helvetica" w:cs="Helvetica"/>
          <w:color w:val="0000CD"/>
          <w:sz w:val="36"/>
          <w:szCs w:val="36"/>
          <w:lang w:eastAsia="en-GB"/>
        </w:rPr>
        <w:t>***********</w:t>
      </w:r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270D23">
        <w:rPr>
          <w:rFonts w:ascii="Lucida Sans Unicode" w:eastAsia="Times New Roman" w:hAnsi="Lucida Sans Unicode" w:cs="Lucida Sans Unicode"/>
          <w:b/>
          <w:bCs/>
          <w:color w:val="008080"/>
          <w:sz w:val="36"/>
          <w:szCs w:val="36"/>
          <w:lang w:eastAsia="en-GB"/>
        </w:rPr>
        <w:t>** FREE TO JOIN **</w:t>
      </w:r>
    </w:p>
    <w:p w:rsidR="00270D23" w:rsidRPr="00270D23" w:rsidRDefault="00270D23" w:rsidP="00270D23">
      <w:pPr>
        <w:spacing w:before="150" w:after="150" w:line="30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 xml:space="preserve">Log points for any activity on our newly revamped </w:t>
      </w:r>
      <w:hyperlink r:id="rId6" w:tgtFrame="_blank" w:history="1">
        <w:r w:rsidRPr="00270D23">
          <w:rPr>
            <w:rFonts w:ascii="Helvetica" w:eastAsia="Times New Roman" w:hAnsi="Helvetica" w:cs="Helvetica"/>
            <w:color w:val="007C89"/>
            <w:sz w:val="24"/>
            <w:szCs w:val="24"/>
            <w:u w:val="single"/>
            <w:lang w:eastAsia="en-GB"/>
          </w:rPr>
          <w:t xml:space="preserve">Healthy </w:t>
        </w:r>
        <w:proofErr w:type="spellStart"/>
        <w:r w:rsidRPr="00270D23">
          <w:rPr>
            <w:rFonts w:ascii="Helvetica" w:eastAsia="Times New Roman" w:hAnsi="Helvetica" w:cs="Helvetica"/>
            <w:color w:val="007C89"/>
            <w:sz w:val="24"/>
            <w:szCs w:val="24"/>
            <w:u w:val="single"/>
            <w:lang w:eastAsia="en-GB"/>
          </w:rPr>
          <w:t>Kidz</w:t>
        </w:r>
        <w:proofErr w:type="spellEnd"/>
        <w:r w:rsidRPr="00270D23">
          <w:rPr>
            <w:rFonts w:ascii="Helvetica" w:eastAsia="Times New Roman" w:hAnsi="Helvetica" w:cs="Helvetica"/>
            <w:color w:val="007C89"/>
            <w:sz w:val="24"/>
            <w:szCs w:val="24"/>
            <w:u w:val="single"/>
            <w:lang w:eastAsia="en-GB"/>
          </w:rPr>
          <w:t xml:space="preserve"> </w:t>
        </w:r>
      </w:hyperlink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App</w:t>
      </w:r>
    </w:p>
    <w:p w:rsidR="00270D23" w:rsidRPr="00270D23" w:rsidRDefault="00270D23" w:rsidP="00270D23">
      <w:pPr>
        <w:spacing w:before="150" w:after="150" w:line="30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 </w:t>
      </w:r>
    </w:p>
    <w:p w:rsidR="00270D23" w:rsidRPr="00270D23" w:rsidRDefault="00270D23" w:rsidP="00270D23">
      <w:pPr>
        <w:spacing w:before="150" w:after="150" w:line="30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270D23">
        <w:rPr>
          <w:rFonts w:ascii="Lucida Sans Unicode" w:eastAsia="Times New Roman" w:hAnsi="Lucida Sans Unicode" w:cs="Lucida Sans Unicode"/>
          <w:b/>
          <w:bCs/>
          <w:color w:val="B22222"/>
          <w:sz w:val="27"/>
          <w:szCs w:val="27"/>
          <w:lang w:eastAsia="en-GB"/>
        </w:rPr>
        <w:t>* Mini Workouts,</w:t>
      </w:r>
      <w:r w:rsidRPr="00270D23">
        <w:rPr>
          <w:rFonts w:ascii="Lucida Sans Unicode" w:eastAsia="Times New Roman" w:hAnsi="Lucida Sans Unicode" w:cs="Lucida Sans Unicode"/>
          <w:b/>
          <w:bCs/>
          <w:color w:val="B22222"/>
          <w:sz w:val="27"/>
          <w:szCs w:val="27"/>
          <w:lang w:eastAsia="en-GB"/>
        </w:rPr>
        <w:br/>
        <w:t>* Game Ideas</w:t>
      </w:r>
      <w:r w:rsidRPr="00270D23">
        <w:rPr>
          <w:rFonts w:ascii="Lucida Sans Unicode" w:eastAsia="Times New Roman" w:hAnsi="Lucida Sans Unicode" w:cs="Lucida Sans Unicode"/>
          <w:b/>
          <w:bCs/>
          <w:color w:val="B22222"/>
          <w:sz w:val="27"/>
          <w:szCs w:val="27"/>
          <w:lang w:eastAsia="en-GB"/>
        </w:rPr>
        <w:br/>
        <w:t>* Beat the Coach Challenges. </w:t>
      </w:r>
      <w:r w:rsidRPr="00270D23">
        <w:rPr>
          <w:rFonts w:ascii="Lucida Sans Unicode" w:eastAsia="Times New Roman" w:hAnsi="Lucida Sans Unicode" w:cs="Lucida Sans Unicode"/>
          <w:b/>
          <w:bCs/>
          <w:color w:val="B22222"/>
          <w:sz w:val="27"/>
          <w:szCs w:val="27"/>
          <w:lang w:eastAsia="en-GB"/>
        </w:rPr>
        <w:br/>
        <w:t>* Weekly physical activity challenges</w:t>
      </w:r>
      <w:r w:rsidRPr="00270D23">
        <w:rPr>
          <w:rFonts w:ascii="Lucida Sans Unicode" w:eastAsia="Times New Roman" w:hAnsi="Lucida Sans Unicode" w:cs="Lucida Sans Unicode"/>
          <w:b/>
          <w:bCs/>
          <w:color w:val="B22222"/>
          <w:sz w:val="27"/>
          <w:szCs w:val="27"/>
          <w:lang w:eastAsia="en-GB"/>
        </w:rPr>
        <w:br/>
        <w:t>* Mindfulness Tips</w:t>
      </w:r>
      <w:r w:rsidRPr="00270D23">
        <w:rPr>
          <w:rFonts w:ascii="Lucida Sans Unicode" w:eastAsia="Times New Roman" w:hAnsi="Lucida Sans Unicode" w:cs="Lucida Sans Unicode"/>
          <w:b/>
          <w:bCs/>
          <w:color w:val="B22222"/>
          <w:sz w:val="27"/>
          <w:szCs w:val="27"/>
          <w:lang w:eastAsia="en-GB"/>
        </w:rPr>
        <w:br/>
      </w:r>
      <w:r w:rsidRPr="00270D23">
        <w:rPr>
          <w:rFonts w:ascii="Lucida Sans Unicode" w:eastAsia="Times New Roman" w:hAnsi="Lucida Sans Unicode" w:cs="Lucida Sans Unicode"/>
          <w:b/>
          <w:bCs/>
          <w:color w:val="B22222"/>
          <w:sz w:val="27"/>
          <w:szCs w:val="27"/>
          <w:lang w:eastAsia="en-GB"/>
        </w:rPr>
        <w:lastRenderedPageBreak/>
        <w:br/>
        <w:t>√ Compete against each other in a safe and positive way.</w:t>
      </w:r>
    </w:p>
    <w:p w:rsidR="00270D23" w:rsidRPr="00270D23" w:rsidRDefault="00270D23" w:rsidP="00270D23">
      <w:pPr>
        <w:spacing w:before="150" w:after="150" w:line="30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270D23">
        <w:rPr>
          <w:rFonts w:ascii="Lucida Sans Unicode" w:eastAsia="Times New Roman" w:hAnsi="Lucida Sans Unicode" w:cs="Lucida Sans Unicode"/>
          <w:b/>
          <w:bCs/>
          <w:color w:val="B22222"/>
          <w:sz w:val="27"/>
          <w:szCs w:val="27"/>
          <w:lang w:eastAsia="en-GB"/>
        </w:rPr>
        <w:t xml:space="preserve">√ Win awards and certificates and climb the Healthy </w:t>
      </w:r>
      <w:proofErr w:type="spellStart"/>
      <w:r w:rsidRPr="00270D23">
        <w:rPr>
          <w:rFonts w:ascii="Lucida Sans Unicode" w:eastAsia="Times New Roman" w:hAnsi="Lucida Sans Unicode" w:cs="Lucida Sans Unicode"/>
          <w:b/>
          <w:bCs/>
          <w:color w:val="B22222"/>
          <w:sz w:val="27"/>
          <w:szCs w:val="27"/>
          <w:lang w:eastAsia="en-GB"/>
        </w:rPr>
        <w:t>Kidz</w:t>
      </w:r>
      <w:proofErr w:type="spellEnd"/>
      <w:r w:rsidRPr="00270D23">
        <w:rPr>
          <w:rFonts w:ascii="Lucida Sans Unicode" w:eastAsia="Times New Roman" w:hAnsi="Lucida Sans Unicode" w:cs="Lucida Sans Unicode"/>
          <w:b/>
          <w:bCs/>
          <w:color w:val="B22222"/>
          <w:sz w:val="27"/>
          <w:szCs w:val="27"/>
          <w:lang w:eastAsia="en-GB"/>
        </w:rPr>
        <w:t xml:space="preserve"> </w:t>
      </w:r>
      <w:proofErr w:type="spellStart"/>
      <w:r w:rsidRPr="00270D23">
        <w:rPr>
          <w:rFonts w:ascii="Lucida Sans Unicode" w:eastAsia="Times New Roman" w:hAnsi="Lucida Sans Unicode" w:cs="Lucida Sans Unicode"/>
          <w:b/>
          <w:bCs/>
          <w:color w:val="B22222"/>
          <w:sz w:val="27"/>
          <w:szCs w:val="27"/>
          <w:lang w:eastAsia="en-GB"/>
        </w:rPr>
        <w:t>leaderboard</w:t>
      </w:r>
      <w:proofErr w:type="spellEnd"/>
      <w:r w:rsidRPr="00270D23">
        <w:rPr>
          <w:rFonts w:ascii="Lucida Sans Unicode" w:eastAsia="Times New Roman" w:hAnsi="Lucida Sans Unicode" w:cs="Lucida Sans Unicode"/>
          <w:b/>
          <w:bCs/>
          <w:color w:val="B22222"/>
          <w:sz w:val="27"/>
          <w:szCs w:val="27"/>
          <w:lang w:eastAsia="en-GB"/>
        </w:rPr>
        <w:t>. </w:t>
      </w:r>
    </w:p>
    <w:p w:rsidR="00270D23" w:rsidRPr="00270D23" w:rsidRDefault="00270D23" w:rsidP="00270D23">
      <w:pPr>
        <w:spacing w:before="150" w:after="150" w:line="30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 </w:t>
      </w:r>
    </w:p>
    <w:p w:rsidR="00270D23" w:rsidRPr="00270D23" w:rsidRDefault="00270D23" w:rsidP="00270D23">
      <w:pPr>
        <w:spacing w:before="150" w:after="150" w:line="30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270D23">
        <w:rPr>
          <w:rFonts w:ascii="Lucida Sans Unicode" w:eastAsia="Times New Roman" w:hAnsi="Lucida Sans Unicode" w:cs="Lucida Sans Unicode"/>
          <w:b/>
          <w:bCs/>
          <w:color w:val="B22222"/>
          <w:sz w:val="27"/>
          <w:szCs w:val="27"/>
          <w:lang w:eastAsia="en-GB"/>
        </w:rPr>
        <w:t xml:space="preserve">√ Record 7 </w:t>
      </w:r>
      <w:proofErr w:type="gramStart"/>
      <w:r w:rsidRPr="00270D23">
        <w:rPr>
          <w:rFonts w:ascii="Lucida Sans Unicode" w:eastAsia="Times New Roman" w:hAnsi="Lucida Sans Unicode" w:cs="Lucida Sans Unicode"/>
          <w:b/>
          <w:bCs/>
          <w:color w:val="B22222"/>
          <w:sz w:val="27"/>
          <w:szCs w:val="27"/>
          <w:lang w:eastAsia="en-GB"/>
        </w:rPr>
        <w:t>days</w:t>
      </w:r>
      <w:proofErr w:type="gramEnd"/>
      <w:r w:rsidRPr="00270D23">
        <w:rPr>
          <w:rFonts w:ascii="Lucida Sans Unicode" w:eastAsia="Times New Roman" w:hAnsi="Lucida Sans Unicode" w:cs="Lucida Sans Unicode"/>
          <w:b/>
          <w:bCs/>
          <w:color w:val="B22222"/>
          <w:sz w:val="27"/>
          <w:szCs w:val="27"/>
          <w:lang w:eastAsia="en-GB"/>
        </w:rPr>
        <w:t xml:space="preserve"> streaks on the Healthy </w:t>
      </w:r>
      <w:proofErr w:type="spellStart"/>
      <w:r w:rsidRPr="00270D23">
        <w:rPr>
          <w:rFonts w:ascii="Lucida Sans Unicode" w:eastAsia="Times New Roman" w:hAnsi="Lucida Sans Unicode" w:cs="Lucida Sans Unicode"/>
          <w:b/>
          <w:bCs/>
          <w:color w:val="B22222"/>
          <w:sz w:val="27"/>
          <w:szCs w:val="27"/>
          <w:lang w:eastAsia="en-GB"/>
        </w:rPr>
        <w:t>Kidz</w:t>
      </w:r>
      <w:proofErr w:type="spellEnd"/>
      <w:r w:rsidRPr="00270D23">
        <w:rPr>
          <w:rFonts w:ascii="Lucida Sans Unicode" w:eastAsia="Times New Roman" w:hAnsi="Lucida Sans Unicode" w:cs="Lucida Sans Unicode"/>
          <w:b/>
          <w:bCs/>
          <w:color w:val="B22222"/>
          <w:sz w:val="27"/>
          <w:szCs w:val="27"/>
          <w:lang w:eastAsia="en-GB"/>
        </w:rPr>
        <w:t xml:space="preserve"> App and be entered into a draw to win some fantastic prizes. </w:t>
      </w:r>
    </w:p>
    <w:p w:rsidR="00270D23" w:rsidRPr="00270D23" w:rsidRDefault="00270D23" w:rsidP="00270D23">
      <w:pPr>
        <w:spacing w:before="150" w:after="150" w:line="30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270D23">
        <w:rPr>
          <w:rFonts w:ascii="Lucida Sans Unicode" w:eastAsia="Times New Roman" w:hAnsi="Lucida Sans Unicode" w:cs="Lucida Sans Unicode"/>
          <w:b/>
          <w:bCs/>
          <w:color w:val="B22222"/>
          <w:sz w:val="27"/>
          <w:szCs w:val="27"/>
          <w:lang w:eastAsia="en-GB"/>
        </w:rPr>
        <w:t>√ Non-sport specific</w:t>
      </w:r>
      <w:r w:rsidRPr="00270D23">
        <w:rPr>
          <w:rFonts w:ascii="Lucida Sans Unicode" w:eastAsia="Times New Roman" w:hAnsi="Lucida Sans Unicode" w:cs="Lucida Sans Unicode"/>
          <w:b/>
          <w:bCs/>
          <w:color w:val="B22222"/>
          <w:sz w:val="27"/>
          <w:szCs w:val="27"/>
          <w:lang w:eastAsia="en-GB"/>
        </w:rPr>
        <w:br/>
      </w:r>
      <w:r w:rsidRPr="00270D23">
        <w:rPr>
          <w:rFonts w:ascii="Lucida Sans Unicode" w:eastAsia="Times New Roman" w:hAnsi="Lucida Sans Unicode" w:cs="Lucida Sans Unicode"/>
          <w:b/>
          <w:bCs/>
          <w:color w:val="B22222"/>
          <w:sz w:val="27"/>
          <w:szCs w:val="27"/>
          <w:lang w:eastAsia="en-GB"/>
        </w:rPr>
        <w:br/>
        <w:t>√ Fun for all of the family to get involved.  </w:t>
      </w:r>
    </w:p>
    <w:p w:rsidR="00270D23" w:rsidRPr="00270D23" w:rsidRDefault="00270D23" w:rsidP="00270D23">
      <w:pPr>
        <w:spacing w:before="150" w:after="150" w:line="30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 </w:t>
      </w:r>
    </w:p>
    <w:p w:rsidR="00270D23" w:rsidRPr="00270D23" w:rsidRDefault="00270D23" w:rsidP="00270D23">
      <w:pPr>
        <w:spacing w:before="150" w:after="150" w:line="300" w:lineRule="auto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proofErr w:type="spellStart"/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Lets</w:t>
      </w:r>
      <w:proofErr w:type="spellEnd"/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 xml:space="preserve"> keep active </w:t>
      </w:r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  <w:t>#</w:t>
      </w:r>
      <w:proofErr w:type="spellStart"/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movementformovement</w:t>
      </w:r>
      <w:proofErr w:type="spellEnd"/>
    </w:p>
    <w:p w:rsidR="00270D23" w:rsidRPr="00270D23" w:rsidRDefault="00270D23" w:rsidP="00270D23">
      <w:pPr>
        <w:spacing w:before="150" w:after="150" w:line="300" w:lineRule="auto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270D23">
        <w:rPr>
          <w:rFonts w:ascii="Helvetica" w:eastAsia="Times New Roman" w:hAnsi="Helvetica" w:cs="Helvetica"/>
          <w:b/>
          <w:bCs/>
          <w:color w:val="FF8C00"/>
          <w:sz w:val="36"/>
          <w:szCs w:val="36"/>
          <w:lang w:eastAsia="en-GB"/>
        </w:rPr>
        <w:t>If previously signed up, please log out and re-register for new details </w:t>
      </w:r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  <w:t> </w:t>
      </w:r>
    </w:p>
    <w:p w:rsidR="00270D23" w:rsidRPr="00270D23" w:rsidRDefault="00270D23" w:rsidP="00270D23">
      <w:pPr>
        <w:spacing w:before="150" w:after="150" w:line="300" w:lineRule="auto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Please contact  </w:t>
      </w:r>
      <w:hyperlink r:id="rId7" w:history="1">
        <w:r w:rsidRPr="00270D23">
          <w:rPr>
            <w:rFonts w:ascii="Helvetica" w:eastAsia="Times New Roman" w:hAnsi="Helvetica" w:cs="Helvetica"/>
            <w:color w:val="007C89"/>
            <w:sz w:val="24"/>
            <w:szCs w:val="24"/>
            <w:u w:val="single"/>
            <w:lang w:eastAsia="en-GB"/>
          </w:rPr>
          <w:t>Paul@healthy-kidz.com</w:t>
        </w:r>
      </w:hyperlink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 xml:space="preserve">  or </w:t>
      </w:r>
      <w:hyperlink r:id="rId8" w:history="1">
        <w:r w:rsidRPr="00270D23">
          <w:rPr>
            <w:rFonts w:ascii="Helvetica" w:eastAsia="Times New Roman" w:hAnsi="Helvetica" w:cs="Helvetica"/>
            <w:color w:val="007C89"/>
            <w:sz w:val="24"/>
            <w:szCs w:val="24"/>
            <w:u w:val="single"/>
            <w:lang w:eastAsia="en-GB"/>
          </w:rPr>
          <w:t>Gail@healthy-kidz.com</w:t>
        </w:r>
      </w:hyperlink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if you require any further information regarding our Global Challenge.</w:t>
      </w:r>
    </w:p>
    <w:p w:rsidR="00270D23" w:rsidRPr="00270D23" w:rsidRDefault="00270D23" w:rsidP="00270D23">
      <w:pPr>
        <w:tabs>
          <w:tab w:val="left" w:pos="3235"/>
        </w:tabs>
      </w:pPr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 xml:space="preserve">As ever, we appreciate your continued support and look forward to continuing to deliver our </w:t>
      </w:r>
      <w:proofErr w:type="gramStart"/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>In</w:t>
      </w:r>
      <w:proofErr w:type="gramEnd"/>
      <w:r w:rsidRPr="00270D23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t xml:space="preserve"> School Programmes when it is safe to do so. </w:t>
      </w:r>
    </w:p>
    <w:sectPr w:rsidR="00270D23" w:rsidRPr="00270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23"/>
    <w:rsid w:val="00270D23"/>
    <w:rsid w:val="00A6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ACB2"/>
  <w15:chartTrackingRefBased/>
  <w15:docId w15:val="{ED4A7CBC-8932-459F-AC21-8BA9D118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0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@healthy-kid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@healthy-kid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lthy-kidz.com/" TargetMode="External"/><Relationship Id="rId5" Type="http://schemas.openxmlformats.org/officeDocument/2006/relationships/hyperlink" Target="http://www.healthy-kidz.com/globalchalleng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6A3BDA05</Template>
  <TotalTime>6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Murtagh</dc:creator>
  <cp:keywords/>
  <dc:description/>
  <cp:lastModifiedBy>M Murtagh</cp:lastModifiedBy>
  <cp:revision>1</cp:revision>
  <dcterms:created xsi:type="dcterms:W3CDTF">2020-03-27T13:36:00Z</dcterms:created>
  <dcterms:modified xsi:type="dcterms:W3CDTF">2020-03-27T13:42:00Z</dcterms:modified>
</cp:coreProperties>
</file>