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6F6" w:rsidRDefault="003036F6">
      <w:bookmarkStart w:id="0" w:name="_GoBack"/>
      <w:bookmarkEnd w:id="0"/>
    </w:p>
    <w:p w:rsidR="00EF2FDA" w:rsidRDefault="00EF2FDA">
      <w:r>
        <w:t>Reflections by Mrs Gregory</w:t>
      </w:r>
    </w:p>
    <w:p w:rsidR="00EF2FDA" w:rsidRDefault="00EF2FDA">
      <w:r>
        <w:t>There are some very simple things which resonate with me that I would like to share with our wonderful school community this week.</w:t>
      </w:r>
    </w:p>
    <w:p w:rsidR="00EF2FDA" w:rsidRDefault="00EF2FDA"/>
    <w:p w:rsidR="00EF2FDA" w:rsidRDefault="00EF2FDA">
      <w:r>
        <w:t xml:space="preserve">I always use the term – </w:t>
      </w:r>
      <w:r w:rsidRPr="00EF2FDA">
        <w:rPr>
          <w:u w:val="single"/>
        </w:rPr>
        <w:t>“It is what it is,”</w:t>
      </w:r>
      <w:r>
        <w:t xml:space="preserve"> and I know this annoys some of my dear friends but I feel it is so appropriate during this time.  We are going through a really strange time and we can do absolutely nothing about it – we just have to go with the flow and get through it.  We are all in this together and we have to try to use all our coping mechanisms to stay at home and stay safe.</w:t>
      </w:r>
    </w:p>
    <w:p w:rsidR="00EF2FDA" w:rsidRDefault="00EF2FDA"/>
    <w:p w:rsidR="00EF2FDA" w:rsidRDefault="00EF2FDA">
      <w:r>
        <w:t xml:space="preserve">Another term I use is </w:t>
      </w:r>
      <w:r w:rsidRPr="00EF2FDA">
        <w:rPr>
          <w:u w:val="single"/>
        </w:rPr>
        <w:t>“This too shall pass,”</w:t>
      </w:r>
      <w:r>
        <w:t xml:space="preserve"> and I firmly believe that it will.  As I said in a previous poem, we will look back at this time when the world stood still and nature took time to rest.  Someone pointed out to me during the week that the sky is much bluer and the birds are singing in fine tune and much louder.  Maybe we just didn’t take the time to notice! We will remember all the things that we did whilst we were at home, so make lots of memories.</w:t>
      </w:r>
    </w:p>
    <w:p w:rsidR="00EF2FDA" w:rsidRDefault="00EF2FDA"/>
    <w:p w:rsidR="00EF2FDA" w:rsidRDefault="00EF2FDA">
      <w:r>
        <w:t xml:space="preserve">The governments have used the term – </w:t>
      </w:r>
      <w:r w:rsidRPr="00EF2FDA">
        <w:rPr>
          <w:u w:val="single"/>
        </w:rPr>
        <w:t>“We have to keep ap</w:t>
      </w:r>
      <w:r>
        <w:rPr>
          <w:u w:val="single"/>
        </w:rPr>
        <w:t xml:space="preserve">art so we can get back together,” </w:t>
      </w:r>
      <w:r w:rsidRPr="00EF2FDA">
        <w:t xml:space="preserve">and this </w:t>
      </w:r>
      <w:r>
        <w:t>also means so much to me.  None of us want to be apart – we all want to be in school doing our normal things, but we have to take the advice and for the moment stay apart.  I would say to you that in staying apart, we can still be connected and we are always here for you should you ever need anything.</w:t>
      </w:r>
      <w:r w:rsidR="000366E4">
        <w:t xml:space="preserve"> </w:t>
      </w:r>
    </w:p>
    <w:p w:rsidR="000366E4" w:rsidRDefault="000366E4"/>
    <w:p w:rsidR="000366E4" w:rsidRDefault="000366E4">
      <w:r>
        <w:t>It is ok to relax so take plenty of time just for yourself, to do your thing and let your individual light shine.  Take care of yourself, go with the flow of life for now and know that you are loved.</w:t>
      </w:r>
    </w:p>
    <w:p w:rsidR="000366E4" w:rsidRDefault="000366E4"/>
    <w:p w:rsidR="000366E4" w:rsidRPr="00EF2FDA" w:rsidRDefault="000366E4">
      <w:r>
        <w:t>Mrs G</w:t>
      </w:r>
    </w:p>
    <w:sectPr w:rsidR="000366E4" w:rsidRPr="00EF2FDA" w:rsidSect="002417F8">
      <w:pgSz w:w="11906" w:h="16838"/>
      <w:pgMar w:top="1440" w:right="1440" w:bottom="1440" w:left="1440"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DA"/>
    <w:rsid w:val="000366E4"/>
    <w:rsid w:val="002417F8"/>
    <w:rsid w:val="003036F6"/>
    <w:rsid w:val="00B80F99"/>
    <w:rsid w:val="00EF2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F783"/>
  <w15:chartTrackingRefBased/>
  <w15:docId w15:val="{0DD48ED8-E560-4F7F-BC69-3AC76040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1D1A8834</Template>
  <TotalTime>19</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GREGORY</dc:creator>
  <cp:keywords/>
  <dc:description/>
  <cp:lastModifiedBy>M Murtagh</cp:lastModifiedBy>
  <cp:revision>4</cp:revision>
  <dcterms:created xsi:type="dcterms:W3CDTF">2020-04-24T10:50:00Z</dcterms:created>
  <dcterms:modified xsi:type="dcterms:W3CDTF">2020-04-26T15:37:00Z</dcterms:modified>
</cp:coreProperties>
</file>