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C1" w:rsidRDefault="00F5412C" w:rsidP="005D75DC">
      <w:pPr>
        <w:jc w:val="center"/>
      </w:pPr>
      <w:r>
        <w:t>Reflections - week beginning 4</w:t>
      </w:r>
      <w:r w:rsidRPr="00F5412C">
        <w:rPr>
          <w:vertAlign w:val="superscript"/>
        </w:rPr>
        <w:t>th</w:t>
      </w:r>
      <w:r>
        <w:t xml:space="preserve"> May 2020</w:t>
      </w:r>
    </w:p>
    <w:p w:rsidR="00F5412C" w:rsidRDefault="00F5412C">
      <w:r>
        <w:t>As we enter into the month of May, the month where we celebrate Mary, I am asking you all to send a special prayer to our lovely Primary 4 children who were due to celebrate their First Holy Communion on Saturday 2</w:t>
      </w:r>
      <w:r w:rsidRPr="00F5412C">
        <w:rPr>
          <w:vertAlign w:val="superscript"/>
        </w:rPr>
        <w:t>nd</w:t>
      </w:r>
      <w:r>
        <w:t xml:space="preserve"> May, but who are unable to due to the current situation.  We think of those children and their families and send them love.</w:t>
      </w:r>
    </w:p>
    <w:p w:rsidR="00F5412C" w:rsidRDefault="00F5412C">
      <w:r>
        <w:t>During May, I always encourage the children to give thanks for their mothers.  Mary, Our Lady, was Jesus’ mother and they had a very special bond.  She watched him grow up, spread the word of God and ultimately show us that there was a Heaven.  We think of all of our mothers at this time and all the things they are doing for us.  We sa</w:t>
      </w:r>
      <w:r w:rsidR="00FD58F1">
        <w:t>y a special Hail Mary in thanks</w:t>
      </w:r>
      <w:r>
        <w:t>giving for mothers.</w:t>
      </w:r>
    </w:p>
    <w:p w:rsidR="00F5412C" w:rsidRDefault="00F5412C">
      <w:r>
        <w:t xml:space="preserve">Normally at this time in school, you would be encouraged to set up a May Altar to honour Mary.  You can still do this at home and send a photo to your teacher.  This could be as simple as choosing a special place, a sacred place </w:t>
      </w:r>
      <w:r w:rsidR="006D2688">
        <w:t xml:space="preserve">in your house </w:t>
      </w:r>
      <w:r>
        <w:t>and putting a statue or picture of Mary</w:t>
      </w:r>
      <w:r w:rsidR="006D2688">
        <w:t xml:space="preserve"> on it.  Also</w:t>
      </w:r>
      <w:r w:rsidR="00085C9A">
        <w:t xml:space="preserve"> get your parents to</w:t>
      </w:r>
      <w:r w:rsidR="006D2688">
        <w:t xml:space="preserve"> light a wee candle, place your rosary beads on it and bring in some nice flowers from the garden to decorate the space.  Use this wee space to say some prayers or reflect in a quiet, peaceful manner. </w:t>
      </w:r>
    </w:p>
    <w:p w:rsidR="00FD58F1" w:rsidRDefault="005D75DC">
      <w:r>
        <w:t xml:space="preserve">Have a lovely week – </w:t>
      </w:r>
      <w:bookmarkStart w:id="0" w:name="_GoBack"/>
      <w:bookmarkEnd w:id="0"/>
      <w:r w:rsidR="00FD58F1">
        <w:t xml:space="preserve"> be strong and look after each other until we are all together again.</w:t>
      </w:r>
    </w:p>
    <w:p w:rsidR="00FD58F1" w:rsidRDefault="00FD58F1">
      <w:r>
        <w:t>Mrs G</w:t>
      </w:r>
    </w:p>
    <w:sectPr w:rsidR="00FD58F1" w:rsidSect="005D75DC">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2C"/>
    <w:rsid w:val="00085C9A"/>
    <w:rsid w:val="005D75DC"/>
    <w:rsid w:val="006D2688"/>
    <w:rsid w:val="00844DC1"/>
    <w:rsid w:val="00F5412C"/>
    <w:rsid w:val="00FD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0475"/>
  <w15:chartTrackingRefBased/>
  <w15:docId w15:val="{A5724683-11E8-4D65-90FB-6893E766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A34E5B19</Template>
  <TotalTime>1</TotalTime>
  <Pages>1</Pages>
  <Words>206</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GREGORY</dc:creator>
  <cp:keywords/>
  <dc:description/>
  <cp:lastModifiedBy>M Murtagh</cp:lastModifiedBy>
  <cp:revision>2</cp:revision>
  <dcterms:created xsi:type="dcterms:W3CDTF">2020-05-01T08:56:00Z</dcterms:created>
  <dcterms:modified xsi:type="dcterms:W3CDTF">2020-05-01T08:56:00Z</dcterms:modified>
</cp:coreProperties>
</file>