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8672" wp14:editId="1C9EC604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8FDB0FE" wp14:editId="0474B223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A5B729" wp14:editId="1F70AA5D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:rsidR="000C48DB" w:rsidRDefault="000C48DB" w:rsidP="00787995">
      <w:pPr>
        <w:jc w:val="center"/>
      </w:pPr>
    </w:p>
    <w:p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:rsidR="00D31EF2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Erik</w:t>
            </w:r>
          </w:p>
          <w:p w:rsidR="00D25912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Karmilcovas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:rsidR="00787995" w:rsidRPr="00787995" w:rsidRDefault="00D31EF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Mikolaj</w:t>
            </w:r>
            <w:proofErr w:type="spellEnd"/>
          </w:p>
          <w:p w:rsidR="000C48DB" w:rsidRPr="00787995" w:rsidRDefault="00D31EF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Kasprzykowski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Teggart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Neida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Klimasauskaite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Murtagh</w:t>
            </w:r>
          </w:p>
        </w:tc>
        <w:tc>
          <w:tcPr>
            <w:tcW w:w="4508" w:type="dxa"/>
          </w:tcPr>
          <w:p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Lily</w:t>
            </w:r>
          </w:p>
          <w:p w:rsidR="000C48DB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Gunne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Curtis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:rsidR="000C48DB" w:rsidRDefault="00D25912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Shea</w:t>
            </w:r>
            <w:proofErr w:type="spellEnd"/>
          </w:p>
          <w:p w:rsidR="0067049B" w:rsidRPr="00787995" w:rsidRDefault="00D25912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Ward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Senan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McDonnell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:rsidR="000C48DB" w:rsidRDefault="00D25912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Dylan</w:t>
            </w:r>
          </w:p>
          <w:p w:rsidR="00D25912" w:rsidRPr="00787995" w:rsidRDefault="00D25912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Caffrey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Jack</w:t>
            </w:r>
          </w:p>
          <w:p w:rsidR="000C48DB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McManus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Fearon/Mr McCann</w:t>
            </w:r>
          </w:p>
        </w:tc>
        <w:tc>
          <w:tcPr>
            <w:tcW w:w="4508" w:type="dxa"/>
          </w:tcPr>
          <w:p w:rsidR="00787995" w:rsidRDefault="00D25912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Eve</w:t>
            </w:r>
          </w:p>
          <w:p w:rsidR="00FB7EC5" w:rsidRPr="00787995" w:rsidRDefault="00D25912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Convery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:rsidR="00787995" w:rsidRDefault="00D25912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Lexie</w:t>
            </w:r>
          </w:p>
          <w:p w:rsidR="00FB7EC5" w:rsidRPr="00787995" w:rsidRDefault="00D25912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McCauley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Anna</w:t>
            </w:r>
          </w:p>
          <w:p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McKeown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Corey</w:t>
            </w:r>
          </w:p>
          <w:p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McVeigh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Mia</w:t>
            </w:r>
          </w:p>
          <w:p w:rsidR="00FB7EC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McShane</w:t>
            </w:r>
            <w:bookmarkStart w:id="0" w:name="_GoBack"/>
            <w:bookmarkEnd w:id="0"/>
          </w:p>
        </w:tc>
      </w:tr>
    </w:tbl>
    <w:p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B"/>
    <w:rsid w:val="000C48DB"/>
    <w:rsid w:val="0067049B"/>
    <w:rsid w:val="00787995"/>
    <w:rsid w:val="00793C77"/>
    <w:rsid w:val="00B402B7"/>
    <w:rsid w:val="00D25912"/>
    <w:rsid w:val="00D31EF2"/>
    <w:rsid w:val="00DC7458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4EF4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://static.3plearning.com/mathletics/www/Bristol/2013/Mathletics/Marketing/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B77E5F00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C Hicks</cp:lastModifiedBy>
  <cp:revision>2</cp:revision>
  <dcterms:created xsi:type="dcterms:W3CDTF">2020-05-10T13:20:00Z</dcterms:created>
  <dcterms:modified xsi:type="dcterms:W3CDTF">2020-05-10T13:20:00Z</dcterms:modified>
</cp:coreProperties>
</file>