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6607" w:rsidRDefault="00787995" w:rsidP="00787995">
      <w:pPr>
        <w:jc w:val="center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C8672" wp14:editId="1C9EC604">
                <wp:simplePos x="0" y="0"/>
                <wp:positionH relativeFrom="margin">
                  <wp:posOffset>-779228</wp:posOffset>
                </wp:positionH>
                <wp:positionV relativeFrom="paragraph">
                  <wp:posOffset>1796995</wp:posOffset>
                </wp:positionV>
                <wp:extent cx="7195903" cy="83439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903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8DB" w:rsidRPr="000C48DB" w:rsidRDefault="000C48DB" w:rsidP="000C48D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8DB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Weekly Class Winners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C867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1.35pt;margin-top:141.5pt;width:566.6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" filled="f" stroked="f">
                <v:fill o:detectmouseclick="t"/>
                <v:textbox>
                  <w:txbxContent>
                    <w:p w:rsidR="000C48DB" w:rsidRPr="000C48DB" w:rsidRDefault="000C48DB" w:rsidP="000C48DB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48DB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Weekly Class Winners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68FDB0FE" wp14:editId="0474B223">
            <wp:extent cx="1677670" cy="1677670"/>
            <wp:effectExtent l="0" t="0" r="0" b="0"/>
            <wp:docPr id="2" name="Picture 2" descr="Image result for Mathletics Awar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hletics Award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7BA5B729" wp14:editId="1F70AA5D">
            <wp:extent cx="2099144" cy="727075"/>
            <wp:effectExtent l="0" t="0" r="0" b="0"/>
            <wp:docPr id="9" name="Picture 9" descr="Image result for mathletic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letic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91" cy="7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677670" cy="1677670"/>
            <wp:effectExtent l="0" t="0" r="0" b="0"/>
            <wp:docPr id="14" name="Picture 14" descr="Image result for Mathletics Awar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athletics Award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DB" w:rsidRDefault="000C48DB" w:rsidP="00787995">
      <w:pPr>
        <w:jc w:val="center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</w:p>
    <w:p w:rsidR="000C48DB" w:rsidRDefault="000C48DB" w:rsidP="00787995">
      <w:pPr>
        <w:jc w:val="center"/>
      </w:pPr>
    </w:p>
    <w:p w:rsidR="00787995" w:rsidRPr="000C48DB" w:rsidRDefault="00787995" w:rsidP="0078799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1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Crilly</w:t>
            </w:r>
          </w:p>
        </w:tc>
        <w:tc>
          <w:tcPr>
            <w:tcW w:w="4508" w:type="dxa"/>
          </w:tcPr>
          <w:p w:rsidR="00D25912" w:rsidRDefault="003F67DF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Aaron </w:t>
            </w:r>
          </w:p>
          <w:p w:rsidR="003F67DF" w:rsidRPr="00787995" w:rsidRDefault="003F67DF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McDonnell</w:t>
            </w:r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1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Murphy/Miss Hamill</w:t>
            </w:r>
          </w:p>
        </w:tc>
        <w:tc>
          <w:tcPr>
            <w:tcW w:w="4508" w:type="dxa"/>
          </w:tcPr>
          <w:p w:rsidR="000C48DB" w:rsidRDefault="003F67DF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Paidi</w:t>
            </w:r>
            <w:proofErr w:type="spellEnd"/>
          </w:p>
          <w:p w:rsidR="003F67DF" w:rsidRPr="00787995" w:rsidRDefault="003F67DF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McKeefry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2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 xml:space="preserve">Mrs </w:t>
            </w: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McKevitt</w:t>
            </w:r>
            <w:proofErr w:type="spellEnd"/>
          </w:p>
        </w:tc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Lorcan</w:t>
            </w:r>
            <w:proofErr w:type="spellEnd"/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Teggart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2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McEvoy/Miss Hamill</w:t>
            </w:r>
          </w:p>
        </w:tc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Neida</w:t>
            </w:r>
            <w:proofErr w:type="spellEnd"/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Klimasauskaite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3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 Murtagh</w:t>
            </w:r>
          </w:p>
        </w:tc>
        <w:tc>
          <w:tcPr>
            <w:tcW w:w="4508" w:type="dxa"/>
          </w:tcPr>
          <w:p w:rsidR="00787995" w:rsidRPr="00787995" w:rsidRDefault="003F67DF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Danielius</w:t>
            </w:r>
            <w:proofErr w:type="spellEnd"/>
          </w:p>
          <w:p w:rsidR="000C48DB" w:rsidRPr="00787995" w:rsidRDefault="003F67DF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Vereckis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3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McNally</w:t>
            </w:r>
          </w:p>
        </w:tc>
        <w:tc>
          <w:tcPr>
            <w:tcW w:w="4508" w:type="dxa"/>
          </w:tcPr>
          <w:p w:rsidR="000C48DB" w:rsidRDefault="003F67DF" w:rsidP="0067049B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Theo</w:t>
            </w:r>
          </w:p>
          <w:p w:rsidR="0067049B" w:rsidRPr="00787995" w:rsidRDefault="003F67DF" w:rsidP="0067049B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Mhlanga</w:t>
            </w:r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4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McGivern</w:t>
            </w:r>
          </w:p>
        </w:tc>
        <w:tc>
          <w:tcPr>
            <w:tcW w:w="4508" w:type="dxa"/>
          </w:tcPr>
          <w:p w:rsidR="00787995" w:rsidRPr="00787995" w:rsidRDefault="003F67DF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Alfredo</w:t>
            </w:r>
          </w:p>
          <w:p w:rsidR="000C48DB" w:rsidRPr="00787995" w:rsidRDefault="003F67DF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Fusco</w:t>
            </w:r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4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Quinn</w:t>
            </w:r>
          </w:p>
        </w:tc>
        <w:tc>
          <w:tcPr>
            <w:tcW w:w="4508" w:type="dxa"/>
          </w:tcPr>
          <w:p w:rsidR="000C48DB" w:rsidRDefault="003F67DF" w:rsidP="00D25912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Senan</w:t>
            </w:r>
          </w:p>
          <w:p w:rsidR="00D25912" w:rsidRPr="00787995" w:rsidRDefault="003F67DF" w:rsidP="00D25912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Greene</w:t>
            </w:r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5</w:t>
            </w:r>
          </w:p>
          <w:p w:rsidR="000C48DB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Gregory</w:t>
            </w:r>
          </w:p>
        </w:tc>
        <w:tc>
          <w:tcPr>
            <w:tcW w:w="4508" w:type="dxa"/>
          </w:tcPr>
          <w:p w:rsidR="00787995" w:rsidRPr="00787995" w:rsidRDefault="00D26F50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Jack</w:t>
            </w:r>
          </w:p>
          <w:p w:rsidR="000C48DB" w:rsidRPr="00787995" w:rsidRDefault="00D25912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McManus</w:t>
            </w:r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5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Fearon/Mr McCann</w:t>
            </w:r>
          </w:p>
        </w:tc>
        <w:tc>
          <w:tcPr>
            <w:tcW w:w="4508" w:type="dxa"/>
          </w:tcPr>
          <w:p w:rsidR="00787995" w:rsidRDefault="00D26F50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Nicola</w:t>
            </w:r>
          </w:p>
          <w:p w:rsidR="00FB7EC5" w:rsidRPr="00787995" w:rsidRDefault="00D26F50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Jakubczyk</w:t>
            </w:r>
            <w:proofErr w:type="spellEnd"/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6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Hicks</w:t>
            </w:r>
          </w:p>
        </w:tc>
        <w:tc>
          <w:tcPr>
            <w:tcW w:w="4508" w:type="dxa"/>
          </w:tcPr>
          <w:p w:rsidR="00787995" w:rsidRDefault="00D26F50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Jessica </w:t>
            </w:r>
          </w:p>
          <w:p w:rsidR="00FB7EC5" w:rsidRPr="00787995" w:rsidRDefault="00D26F50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McManus</w:t>
            </w:r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6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Walsh/Mrs Keane</w:t>
            </w:r>
          </w:p>
        </w:tc>
        <w:tc>
          <w:tcPr>
            <w:tcW w:w="4508" w:type="dxa"/>
          </w:tcPr>
          <w:p w:rsidR="00D26F50" w:rsidRPr="00787995" w:rsidRDefault="00D26F50" w:rsidP="00D26F50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Finn</w:t>
            </w:r>
          </w:p>
          <w:p w:rsidR="00787995" w:rsidRPr="00787995" w:rsidRDefault="00D26F50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McDonald</w:t>
            </w:r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7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 Byrne</w:t>
            </w:r>
          </w:p>
        </w:tc>
        <w:tc>
          <w:tcPr>
            <w:tcW w:w="4508" w:type="dxa"/>
          </w:tcPr>
          <w:p w:rsidR="00787995" w:rsidRPr="00787995" w:rsidRDefault="00D26F50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Corey</w:t>
            </w:r>
          </w:p>
          <w:p w:rsidR="00787995" w:rsidRPr="00787995" w:rsidRDefault="00D25912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McVeigh</w:t>
            </w:r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7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 xml:space="preserve">Mrs </w:t>
            </w: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McKevitt</w:t>
            </w:r>
            <w:proofErr w:type="spellEnd"/>
          </w:p>
        </w:tc>
        <w:tc>
          <w:tcPr>
            <w:tcW w:w="4508" w:type="dxa"/>
          </w:tcPr>
          <w:p w:rsidR="00787995" w:rsidRDefault="00D26F50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James</w:t>
            </w:r>
          </w:p>
          <w:p w:rsidR="00FB7EC5" w:rsidRPr="00787995" w:rsidRDefault="00D26F50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Mayne</w:t>
            </w:r>
          </w:p>
        </w:tc>
      </w:tr>
    </w:tbl>
    <w:p w:rsidR="000C48DB" w:rsidRPr="00787995" w:rsidRDefault="000C48DB" w:rsidP="00787995">
      <w:pPr>
        <w:tabs>
          <w:tab w:val="left" w:pos="3544"/>
        </w:tabs>
        <w:jc w:val="center"/>
        <w:rPr>
          <w:b/>
        </w:rPr>
      </w:pPr>
    </w:p>
    <w:sectPr w:rsidR="000C48DB" w:rsidRPr="00787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DB"/>
    <w:rsid w:val="000C48DB"/>
    <w:rsid w:val="003F67DF"/>
    <w:rsid w:val="0067049B"/>
    <w:rsid w:val="00787995"/>
    <w:rsid w:val="00793C77"/>
    <w:rsid w:val="00B402B7"/>
    <w:rsid w:val="00D25912"/>
    <w:rsid w:val="00D26F50"/>
    <w:rsid w:val="00D31EF2"/>
    <w:rsid w:val="00DC7458"/>
    <w:rsid w:val="00EA7883"/>
    <w:rsid w:val="00F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1066B-DC8E-43A3-BA3D-C1D1BFB6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e3bIUBhA&amp;id=1322F81B8C255992FD09EABDE1FEE518CC47CBF8&amp;thid=OIP.e3bIUBhAxi-F0xaaoHyPYwHaFP&amp;mediaurl=http://static.3plearning.com/mathletics/www/Bristol/2013/Mathletics/Marketing/NewMathLogo_whitetxt_CMYK_HR.png&amp;exph=1920&amp;expw=2716&amp;q=mathletics&amp;simid=608044833353631124&amp;selectedIndex=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U7t9CcVN&amp;id=207543D4B7992254DDE4A61977508B741098BF49&amp;thid=OIP.U7t9CcVNxs9kszLNInKpSAAAAA&amp;mediaurl=http://d271l2xf0l385q.cloudfront.net/pwHbPNuXKvK59KWGR1-2&amp;exph=250&amp;expw=250&amp;q=Mathletics+Awards&amp;simid=608011220961070495&amp;selectedIndex=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B05AF21</Template>
  <TotalTime>0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5742</dc:creator>
  <cp:keywords/>
  <dc:description/>
  <cp:lastModifiedBy>Mark Murtagh</cp:lastModifiedBy>
  <cp:revision>2</cp:revision>
  <dcterms:created xsi:type="dcterms:W3CDTF">2020-05-17T12:46:00Z</dcterms:created>
  <dcterms:modified xsi:type="dcterms:W3CDTF">2020-05-17T12:46:00Z</dcterms:modified>
</cp:coreProperties>
</file>