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26" w:rsidRDefault="00D25E54">
      <w:r>
        <w:t>Week beginning Monday 18 May 2020</w:t>
      </w:r>
    </w:p>
    <w:p w:rsidR="00D25E54" w:rsidRDefault="00D25E54">
      <w:r>
        <w:t>This week I thought I would share something that a lovely member of our staff shared with us</w:t>
      </w:r>
      <w:r w:rsidR="00F976AB">
        <w:t>, your teachers</w:t>
      </w:r>
      <w:r>
        <w:t xml:space="preserve"> during the week.  This struck a chord with me in lots of ways and I am goin</w:t>
      </w:r>
      <w:r w:rsidR="00F976AB">
        <w:t xml:space="preserve">g to paraphrase it and take from it </w:t>
      </w:r>
      <w:r>
        <w:t>what I feel is important for you.  Sometimes it is important to ponder on the simple things of life during this lockdown which can be difficult for us all - what if?</w:t>
      </w:r>
    </w:p>
    <w:p w:rsidR="00D25E54" w:rsidRDefault="00D25E54">
      <w:r>
        <w:t>What if instead of “falling behind” at this time, you are actually ahead?</w:t>
      </w:r>
    </w:p>
    <w:p w:rsidR="00D25E54" w:rsidRDefault="00D25E54">
      <w:r>
        <w:t>What if you have more thought for others, enjoy family connections, can be more creative and entertain yourselves, love to read, love to express yourselves in writing?</w:t>
      </w:r>
    </w:p>
    <w:p w:rsidR="00D25E54" w:rsidRDefault="00D25E54">
      <w:r>
        <w:t xml:space="preserve">What if you enjoy the simple things, like your own garden and sitting near a window in the quiet?  </w:t>
      </w:r>
    </w:p>
    <w:p w:rsidR="00D25E54" w:rsidRDefault="00D25E54">
      <w:r>
        <w:t>What if you notice the birds singing and the dates that the different flowers in your garden emerge?</w:t>
      </w:r>
    </w:p>
    <w:p w:rsidR="00D25E54" w:rsidRDefault="00D25E54">
      <w:r>
        <w:t>What if you learn to cook, organise your space or wash your socks?</w:t>
      </w:r>
    </w:p>
    <w:p w:rsidR="00D25E54" w:rsidRDefault="00D25E54">
      <w:r>
        <w:t>What if you learn to ride a bike, play a board game, do art and crafts, learn to bake, climb a tree or play without a screen?</w:t>
      </w:r>
    </w:p>
    <w:p w:rsidR="00D25E54" w:rsidRDefault="00D25E54">
      <w:r>
        <w:t>What if you learn to understand the value of money, what is important and how to live with less?</w:t>
      </w:r>
    </w:p>
    <w:p w:rsidR="00D25E54" w:rsidRDefault="00D25E54">
      <w:r>
        <w:t>What if you learn to plan shopping trips and meals at home?</w:t>
      </w:r>
    </w:p>
    <w:p w:rsidR="00D25E54" w:rsidRDefault="00F976AB">
      <w:r>
        <w:t>What if you learn the value of just eating together as a family and finding the good in the small delights of every day?</w:t>
      </w:r>
    </w:p>
    <w:p w:rsidR="00F976AB" w:rsidRDefault="00F976AB">
      <w:r>
        <w:t>What if you learn to just be?</w:t>
      </w:r>
    </w:p>
    <w:p w:rsidR="00F976AB" w:rsidRDefault="00F976AB">
      <w:r>
        <w:t xml:space="preserve">What if, among all you wonderful children of </w:t>
      </w:r>
      <w:r w:rsidRPr="00F976AB">
        <w:rPr>
          <w:b/>
          <w:u w:val="single"/>
        </w:rPr>
        <w:t>St Moninna’s Primary School</w:t>
      </w:r>
      <w:r>
        <w:t>, a great leader emerges, who had the benefit of a slower pace and a simpler life to truly learn what really matters in this life.</w:t>
      </w:r>
    </w:p>
    <w:p w:rsidR="00F976AB" w:rsidRDefault="00F976AB">
      <w:r>
        <w:t>What if you are already AHEAD?</w:t>
      </w:r>
    </w:p>
    <w:p w:rsidR="00751266" w:rsidRDefault="00F976AB">
      <w:r>
        <w:t xml:space="preserve">Keep doing what you are doing boys and girls.  Know that you are loved and missed every day by us and we are always here for you.  Have a wonderful week. </w:t>
      </w:r>
    </w:p>
    <w:p w:rsidR="00751266" w:rsidRDefault="00751266"/>
    <w:p w:rsidR="00751266" w:rsidRDefault="00751266"/>
    <w:p w:rsidR="00F976AB" w:rsidRDefault="00F976AB">
      <w:bookmarkStart w:id="0" w:name="_GoBack"/>
      <w:bookmarkEnd w:id="0"/>
      <w:r>
        <w:t xml:space="preserve"> Love from Mrs G</w:t>
      </w:r>
    </w:p>
    <w:p w:rsidR="00F976AB" w:rsidRDefault="00F976AB"/>
    <w:p w:rsidR="00F976AB" w:rsidRDefault="00F976AB"/>
    <w:p w:rsidR="00D25E54" w:rsidRDefault="00D25E54"/>
    <w:p w:rsidR="00D25E54" w:rsidRDefault="00D25E54"/>
    <w:sectPr w:rsidR="00D25E54" w:rsidSect="00751266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54"/>
    <w:rsid w:val="000A3426"/>
    <w:rsid w:val="00751266"/>
    <w:rsid w:val="00D25E54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0A37"/>
  <w15:chartTrackingRefBased/>
  <w15:docId w15:val="{EEC6F12C-7C75-4703-A30D-DC574FA5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58D72EE0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GREGORY</dc:creator>
  <cp:keywords/>
  <dc:description/>
  <cp:lastModifiedBy>M Murtagh</cp:lastModifiedBy>
  <cp:revision>2</cp:revision>
  <dcterms:created xsi:type="dcterms:W3CDTF">2020-05-17T11:02:00Z</dcterms:created>
  <dcterms:modified xsi:type="dcterms:W3CDTF">2020-05-17T11:02:00Z</dcterms:modified>
</cp:coreProperties>
</file>