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0C" w:rsidRDefault="009027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Week beginning -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1 June 2020 </w:t>
      </w:r>
    </w:p>
    <w:p w:rsidR="003F02CF" w:rsidRPr="00A9033A" w:rsidRDefault="009027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Mass at the weekend you would have heard about </w:t>
      </w:r>
      <w:r w:rsidR="00925626" w:rsidRPr="00A9033A">
        <w:rPr>
          <w:rFonts w:ascii="Comic Sans MS" w:hAnsi="Comic Sans MS"/>
          <w:sz w:val="24"/>
          <w:szCs w:val="24"/>
        </w:rPr>
        <w:t>Pentecost Sunday</w:t>
      </w:r>
      <w:r>
        <w:rPr>
          <w:rFonts w:ascii="Comic Sans MS" w:hAnsi="Comic Sans MS"/>
          <w:sz w:val="24"/>
          <w:szCs w:val="24"/>
        </w:rPr>
        <w:t>. It is a special day in the church year.</w:t>
      </w:r>
    </w:p>
    <w:p w:rsidR="00A9033A" w:rsidRPr="00A9033A" w:rsidRDefault="00925626">
      <w:pPr>
        <w:rPr>
          <w:rFonts w:ascii="Comic Sans MS" w:hAnsi="Comic Sans MS"/>
          <w:sz w:val="24"/>
          <w:szCs w:val="24"/>
        </w:rPr>
      </w:pPr>
      <w:r w:rsidRPr="00A9033A">
        <w:rPr>
          <w:rFonts w:ascii="Comic Sans MS" w:hAnsi="Comic Sans MS"/>
          <w:sz w:val="24"/>
          <w:szCs w:val="24"/>
        </w:rPr>
        <w:t xml:space="preserve">At Pentecost, we remember that the Holy Spirit descended upon the disciples of Jesus.  </w:t>
      </w:r>
      <w:r w:rsidR="00A9033A" w:rsidRPr="00A9033A">
        <w:rPr>
          <w:rFonts w:ascii="Comic Sans MS" w:hAnsi="Comic Sans MS"/>
          <w:sz w:val="24"/>
          <w:szCs w:val="24"/>
        </w:rPr>
        <w:t>The disciples were afraid – they did not recognise Jesus in the tongues of fire, the foreign languages and the strong wind, but they had faith.   T</w:t>
      </w:r>
      <w:r w:rsidRPr="00A9033A">
        <w:rPr>
          <w:rFonts w:ascii="Comic Sans MS" w:hAnsi="Comic Sans MS"/>
          <w:sz w:val="24"/>
          <w:szCs w:val="24"/>
        </w:rPr>
        <w:t>he very first name for these disciples was “People of the Way.”</w:t>
      </w:r>
      <w:r w:rsidR="00A9033A" w:rsidRPr="00A9033A">
        <w:rPr>
          <w:rFonts w:ascii="Comic Sans MS" w:hAnsi="Comic Sans MS"/>
          <w:sz w:val="24"/>
          <w:szCs w:val="24"/>
        </w:rPr>
        <w:t xml:space="preserve">  Pentecost </w:t>
      </w:r>
      <w:r w:rsidRPr="00A9033A">
        <w:rPr>
          <w:rFonts w:ascii="Comic Sans MS" w:hAnsi="Comic Sans MS"/>
          <w:sz w:val="24"/>
          <w:szCs w:val="24"/>
        </w:rPr>
        <w:t xml:space="preserve">is a celebration of God’s hand guiding the Christian community through the trials and decisions that they are presented with. </w:t>
      </w:r>
    </w:p>
    <w:p w:rsidR="0090270C" w:rsidRDefault="00A9033A">
      <w:pPr>
        <w:rPr>
          <w:rFonts w:ascii="Comic Sans MS" w:hAnsi="Comic Sans MS"/>
          <w:sz w:val="24"/>
          <w:szCs w:val="24"/>
        </w:rPr>
      </w:pPr>
      <w:r w:rsidRPr="00A9033A">
        <w:rPr>
          <w:rFonts w:ascii="Comic Sans MS" w:hAnsi="Comic Sans MS"/>
          <w:sz w:val="24"/>
          <w:szCs w:val="24"/>
        </w:rPr>
        <w:t>Just as the disciples had experienced on that first Pentecost day, the fear</w:t>
      </w:r>
      <w:r w:rsidR="00EE307B">
        <w:rPr>
          <w:rFonts w:ascii="Comic Sans MS" w:hAnsi="Comic Sans MS"/>
          <w:sz w:val="24"/>
          <w:szCs w:val="24"/>
        </w:rPr>
        <w:t xml:space="preserve"> of what was happening to them, t</w:t>
      </w:r>
      <w:r w:rsidRPr="00A9033A">
        <w:rPr>
          <w:rFonts w:ascii="Comic Sans MS" w:hAnsi="Comic Sans MS"/>
          <w:sz w:val="24"/>
          <w:szCs w:val="24"/>
        </w:rPr>
        <w:t xml:space="preserve">hey knew that the strength of their faith would help them to go forward in the believing community.  </w:t>
      </w:r>
    </w:p>
    <w:p w:rsidR="00925626" w:rsidRDefault="00A9033A">
      <w:pPr>
        <w:rPr>
          <w:rFonts w:ascii="Comic Sans MS" w:hAnsi="Comic Sans MS"/>
          <w:sz w:val="24"/>
          <w:szCs w:val="24"/>
        </w:rPr>
      </w:pPr>
      <w:r w:rsidRPr="00A9033A">
        <w:rPr>
          <w:rFonts w:ascii="Comic Sans MS" w:hAnsi="Comic Sans MS"/>
          <w:sz w:val="24"/>
          <w:szCs w:val="24"/>
        </w:rPr>
        <w:t xml:space="preserve">We </w:t>
      </w:r>
      <w:r w:rsidR="00EE307B">
        <w:rPr>
          <w:rFonts w:ascii="Comic Sans MS" w:hAnsi="Comic Sans MS"/>
          <w:sz w:val="24"/>
          <w:szCs w:val="24"/>
        </w:rPr>
        <w:t xml:space="preserve">therefore </w:t>
      </w:r>
      <w:r w:rsidRPr="00A9033A">
        <w:rPr>
          <w:rFonts w:ascii="Comic Sans MS" w:hAnsi="Comic Sans MS"/>
          <w:sz w:val="24"/>
          <w:szCs w:val="24"/>
        </w:rPr>
        <w:t>are encouraged to go forward today as believers – to look to the future with a strong</w:t>
      </w:r>
      <w:r w:rsidR="00EE307B">
        <w:rPr>
          <w:rFonts w:ascii="Comic Sans MS" w:hAnsi="Comic Sans MS"/>
          <w:sz w:val="24"/>
          <w:szCs w:val="24"/>
        </w:rPr>
        <w:t xml:space="preserve"> faith, with hope and with love.  We are the ‘People of the Way.’</w:t>
      </w:r>
    </w:p>
    <w:p w:rsidR="0090270C" w:rsidRDefault="009027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great week.</w:t>
      </w:r>
    </w:p>
    <w:p w:rsidR="0090270C" w:rsidRPr="00A9033A" w:rsidRDefault="009027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G</w:t>
      </w:r>
    </w:p>
    <w:sectPr w:rsidR="0090270C" w:rsidRPr="00A9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26"/>
    <w:rsid w:val="003F02CF"/>
    <w:rsid w:val="0090270C"/>
    <w:rsid w:val="00925626"/>
    <w:rsid w:val="00A9033A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F94E"/>
  <w15:chartTrackingRefBased/>
  <w15:docId w15:val="{6408CD51-7399-4BCC-899A-0B082AF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2DDDC621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GREGORY</dc:creator>
  <cp:keywords/>
  <dc:description/>
  <cp:lastModifiedBy>A GREGORY</cp:lastModifiedBy>
  <cp:revision>2</cp:revision>
  <dcterms:created xsi:type="dcterms:W3CDTF">2020-05-31T13:43:00Z</dcterms:created>
  <dcterms:modified xsi:type="dcterms:W3CDTF">2020-05-31T13:43:00Z</dcterms:modified>
</cp:coreProperties>
</file>