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07" w:rsidRDefault="00787995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8672" wp14:editId="1C9EC604">
                <wp:simplePos x="0" y="0"/>
                <wp:positionH relativeFrom="margin">
                  <wp:posOffset>-779228</wp:posOffset>
                </wp:positionH>
                <wp:positionV relativeFrom="paragraph">
                  <wp:posOffset>1796995</wp:posOffset>
                </wp:positionV>
                <wp:extent cx="7195903" cy="8343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903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8DB" w:rsidRPr="000C48DB" w:rsidRDefault="000C48DB" w:rsidP="000C48D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8DB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Class Winners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C86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1.35pt;margin-top:141.5pt;width:566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" filled="f" stroked="f">
                <v:fill o:detectmouseclick="t"/>
                <v:textbox>
                  <w:txbxContent>
                    <w:p w:rsidR="000C48DB" w:rsidRPr="000C48DB" w:rsidRDefault="000C48DB" w:rsidP="000C48D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8DB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Weekly Class Winners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8FDB0FE" wp14:editId="0474B223">
            <wp:extent cx="1677670" cy="1677670"/>
            <wp:effectExtent l="0" t="0" r="0" b="0"/>
            <wp:docPr id="2" name="Picture 2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BA5B729" wp14:editId="1F70AA5D">
            <wp:extent cx="2099144" cy="727075"/>
            <wp:effectExtent l="0" t="0" r="0" b="0"/>
            <wp:docPr id="9" name="Picture 9" descr="Image result for mathletic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letic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91" cy="7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677670" cy="1677670"/>
            <wp:effectExtent l="0" t="0" r="0" b="0"/>
            <wp:docPr id="14" name="Picture 14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DB" w:rsidRDefault="000C48DB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:rsidR="000C48DB" w:rsidRDefault="000C48DB" w:rsidP="00787995">
      <w:pPr>
        <w:jc w:val="center"/>
      </w:pPr>
    </w:p>
    <w:p w:rsidR="00787995" w:rsidRPr="000C48DB" w:rsidRDefault="00787995" w:rsidP="007879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Crilly</w:t>
            </w:r>
          </w:p>
        </w:tc>
        <w:tc>
          <w:tcPr>
            <w:tcW w:w="4508" w:type="dxa"/>
          </w:tcPr>
          <w:p w:rsidR="00D25912" w:rsidRDefault="003E31B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Erik</w:t>
            </w:r>
          </w:p>
          <w:p w:rsidR="003F67DF" w:rsidRPr="00787995" w:rsidRDefault="003E31B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Karmilcovas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Murphy/Miss Hamill</w:t>
            </w:r>
          </w:p>
        </w:tc>
        <w:tc>
          <w:tcPr>
            <w:tcW w:w="4508" w:type="dxa"/>
          </w:tcPr>
          <w:p w:rsidR="000C48DB" w:rsidRDefault="00F01D1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Paidi</w:t>
            </w:r>
            <w:proofErr w:type="spellEnd"/>
          </w:p>
          <w:p w:rsidR="003F67DF" w:rsidRPr="00787995" w:rsidRDefault="00F01D1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McKeefry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Lorcan</w:t>
            </w:r>
            <w:proofErr w:type="spellEnd"/>
          </w:p>
          <w:p w:rsidR="000C48DB" w:rsidRPr="00787995" w:rsidRDefault="003E31B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Greene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McEvoy/Miss Hamill</w:t>
            </w:r>
          </w:p>
        </w:tc>
        <w:tc>
          <w:tcPr>
            <w:tcW w:w="4508" w:type="dxa"/>
          </w:tcPr>
          <w:p w:rsidR="00787995" w:rsidRPr="00787995" w:rsidRDefault="003E31B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Neida</w:t>
            </w:r>
            <w:proofErr w:type="spellEnd"/>
          </w:p>
          <w:p w:rsidR="000C48DB" w:rsidRPr="00787995" w:rsidRDefault="003E31B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Klimasauskaite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Murtagh</w:t>
            </w:r>
          </w:p>
        </w:tc>
        <w:tc>
          <w:tcPr>
            <w:tcW w:w="4508" w:type="dxa"/>
          </w:tcPr>
          <w:p w:rsidR="00787995" w:rsidRPr="00787995" w:rsidRDefault="003E31B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Danielius</w:t>
            </w:r>
            <w:proofErr w:type="spellEnd"/>
          </w:p>
          <w:p w:rsidR="000C48DB" w:rsidRPr="00787995" w:rsidRDefault="003E31B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Vereckis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McNally</w:t>
            </w:r>
          </w:p>
        </w:tc>
        <w:tc>
          <w:tcPr>
            <w:tcW w:w="4508" w:type="dxa"/>
          </w:tcPr>
          <w:p w:rsidR="000C48DB" w:rsidRDefault="004A790D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Ava</w:t>
            </w:r>
          </w:p>
          <w:p w:rsidR="0067049B" w:rsidRPr="00787995" w:rsidRDefault="004A790D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McKeefry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McGivern</w:t>
            </w:r>
          </w:p>
        </w:tc>
        <w:tc>
          <w:tcPr>
            <w:tcW w:w="4508" w:type="dxa"/>
          </w:tcPr>
          <w:p w:rsidR="00787995" w:rsidRPr="00787995" w:rsidRDefault="003E31B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Alfredo</w:t>
            </w:r>
          </w:p>
          <w:p w:rsidR="000C48DB" w:rsidRPr="00787995" w:rsidRDefault="003E31B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Fusco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Quinn</w:t>
            </w:r>
          </w:p>
        </w:tc>
        <w:tc>
          <w:tcPr>
            <w:tcW w:w="4508" w:type="dxa"/>
          </w:tcPr>
          <w:p w:rsidR="000C48DB" w:rsidRDefault="00907997" w:rsidP="00D25912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Aoibheann</w:t>
            </w:r>
            <w:proofErr w:type="spellEnd"/>
          </w:p>
          <w:p w:rsidR="00D25912" w:rsidRPr="00787995" w:rsidRDefault="00907997" w:rsidP="00D25912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O’Kane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0C48DB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Gregory</w:t>
            </w:r>
          </w:p>
        </w:tc>
        <w:tc>
          <w:tcPr>
            <w:tcW w:w="4508" w:type="dxa"/>
          </w:tcPr>
          <w:p w:rsidR="00787995" w:rsidRPr="00787995" w:rsidRDefault="0090799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Jack</w:t>
            </w:r>
          </w:p>
          <w:p w:rsidR="000C48DB" w:rsidRPr="00787995" w:rsidRDefault="0090799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McManus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Fearon/Mr McCann</w:t>
            </w:r>
          </w:p>
        </w:tc>
        <w:tc>
          <w:tcPr>
            <w:tcW w:w="4508" w:type="dxa"/>
          </w:tcPr>
          <w:p w:rsidR="009351CE" w:rsidRDefault="009351CE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Nuadu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B7EC5" w:rsidRPr="00787995" w:rsidRDefault="009351CE" w:rsidP="009351CE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Ó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Gribín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Hicks</w:t>
            </w:r>
          </w:p>
        </w:tc>
        <w:tc>
          <w:tcPr>
            <w:tcW w:w="4508" w:type="dxa"/>
          </w:tcPr>
          <w:p w:rsidR="00787995" w:rsidRDefault="00907997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Jessica</w:t>
            </w:r>
          </w:p>
          <w:p w:rsidR="00FB7EC5" w:rsidRPr="00787995" w:rsidRDefault="00907997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McManus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Walsh/Mrs Keane</w:t>
            </w:r>
          </w:p>
        </w:tc>
        <w:tc>
          <w:tcPr>
            <w:tcW w:w="4508" w:type="dxa"/>
          </w:tcPr>
          <w:p w:rsidR="00D26F50" w:rsidRPr="00787995" w:rsidRDefault="00907997" w:rsidP="00D26F50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Adam</w:t>
            </w:r>
          </w:p>
          <w:p w:rsidR="00787995" w:rsidRPr="00787995" w:rsidRDefault="0090799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Burke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Byrne</w:t>
            </w:r>
          </w:p>
        </w:tc>
        <w:tc>
          <w:tcPr>
            <w:tcW w:w="4508" w:type="dxa"/>
          </w:tcPr>
          <w:p w:rsidR="00787995" w:rsidRPr="00787995" w:rsidRDefault="0090799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Aebha</w:t>
            </w:r>
            <w:proofErr w:type="spellEnd"/>
          </w:p>
          <w:p w:rsidR="00787995" w:rsidRPr="00787995" w:rsidRDefault="0090799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Phillips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Default="0090799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Denis</w:t>
            </w:r>
          </w:p>
          <w:p w:rsidR="00FB7EC5" w:rsidRPr="00787995" w:rsidRDefault="00907997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Lenkutis</w:t>
            </w:r>
            <w:bookmarkStart w:id="0" w:name="_GoBack"/>
            <w:bookmarkEnd w:id="0"/>
          </w:p>
        </w:tc>
      </w:tr>
    </w:tbl>
    <w:p w:rsidR="000C48DB" w:rsidRPr="00787995" w:rsidRDefault="000C48DB" w:rsidP="00787995">
      <w:pPr>
        <w:tabs>
          <w:tab w:val="left" w:pos="3544"/>
        </w:tabs>
        <w:jc w:val="center"/>
        <w:rPr>
          <w:b/>
        </w:rPr>
      </w:pPr>
    </w:p>
    <w:sectPr w:rsidR="000C48DB" w:rsidRPr="0078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DB"/>
    <w:rsid w:val="000C48DB"/>
    <w:rsid w:val="001C0F2E"/>
    <w:rsid w:val="003E31BF"/>
    <w:rsid w:val="003F67DF"/>
    <w:rsid w:val="004A790D"/>
    <w:rsid w:val="0067049B"/>
    <w:rsid w:val="00787995"/>
    <w:rsid w:val="00793C77"/>
    <w:rsid w:val="00907997"/>
    <w:rsid w:val="009351CE"/>
    <w:rsid w:val="0095452D"/>
    <w:rsid w:val="00B402B7"/>
    <w:rsid w:val="00BA73C3"/>
    <w:rsid w:val="00D25912"/>
    <w:rsid w:val="00D26F50"/>
    <w:rsid w:val="00D31EF2"/>
    <w:rsid w:val="00DC7458"/>
    <w:rsid w:val="00F01D1D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F65B"/>
  <w15:chartTrackingRefBased/>
  <w15:docId w15:val="{CA71066B-DC8E-43A3-BA3D-C1D1BFB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e3bIUBhA&amp;id=1322F81B8C255992FD09EABDE1FEE518CC47CBF8&amp;thid=OIP.e3bIUBhAxi-F0xaaoHyPYwHaFP&amp;mediaurl=http://static.3plearning.com/mathletics/www/Bristol/2013/Mathletics/Marketing/NewMathLogo_whitetxt_CMYK_HR.png&amp;exph=1920&amp;expw=2716&amp;q=mathletics&amp;simid=608044833353631124&amp;selectedIndex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U7t9CcVN&amp;id=207543D4B7992254DDE4A61977508B741098BF49&amp;thid=OIP.U7t9CcVNxs9kszLNInKpSAAAAA&amp;mediaurl=http://d271l2xf0l385q.cloudfront.net/pwHbPNuXKvK59KWGR1-2&amp;exph=250&amp;expw=250&amp;q=Mathletics+Awards&amp;simid=608011220961070495&amp;selectedIndex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F3C82642</Template>
  <TotalTime>105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5742</dc:creator>
  <cp:keywords/>
  <dc:description/>
  <cp:lastModifiedBy>C Hicks</cp:lastModifiedBy>
  <cp:revision>6</cp:revision>
  <dcterms:created xsi:type="dcterms:W3CDTF">2020-05-10T13:20:00Z</dcterms:created>
  <dcterms:modified xsi:type="dcterms:W3CDTF">2020-06-07T12:26:00Z</dcterms:modified>
</cp:coreProperties>
</file>