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96607" w:rsidRDefault="00787995" w:rsidP="00787995">
      <w:pPr>
        <w:jc w:val="center"/>
        <w:rPr>
          <w:rFonts w:ascii="Arial" w:hAnsi="Arial" w:cs="Arial"/>
          <w:noProof/>
          <w:color w:val="1A0DAB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C8672" wp14:editId="1C9EC604">
                <wp:simplePos x="0" y="0"/>
                <wp:positionH relativeFrom="margin">
                  <wp:posOffset>-779228</wp:posOffset>
                </wp:positionH>
                <wp:positionV relativeFrom="paragraph">
                  <wp:posOffset>1796995</wp:posOffset>
                </wp:positionV>
                <wp:extent cx="7195903" cy="834390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5903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48DB" w:rsidRPr="000C48DB" w:rsidRDefault="000C48DB" w:rsidP="000C48DB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8DB">
                              <w:rPr>
                                <w:b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Weekly Class Winners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C867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61.35pt;margin-top:141.5pt;width:566.6pt;height:6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" filled="f" stroked="f">
                <v:fill o:detectmouseclick="t"/>
                <v:textbox>
                  <w:txbxContent>
                    <w:p w:rsidR="000C48DB" w:rsidRPr="000C48DB" w:rsidRDefault="000C48DB" w:rsidP="000C48DB">
                      <w:pPr>
                        <w:jc w:val="center"/>
                        <w:rPr>
                          <w:b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48DB">
                        <w:rPr>
                          <w:b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Weekly Class Winners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48DB"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68FDB0FE" wp14:editId="0474B223">
            <wp:extent cx="1677670" cy="1677670"/>
            <wp:effectExtent l="0" t="0" r="0" b="0"/>
            <wp:docPr id="2" name="Picture 2" descr="Image result for Mathletics Award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thletics Award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8DB"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7BA5B729" wp14:editId="1F70AA5D">
            <wp:extent cx="2099144" cy="727075"/>
            <wp:effectExtent l="0" t="0" r="0" b="0"/>
            <wp:docPr id="9" name="Picture 9" descr="Image result for mathletic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hletic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391" cy="74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8DB"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>
            <wp:extent cx="1677670" cy="1677670"/>
            <wp:effectExtent l="0" t="0" r="0" b="0"/>
            <wp:docPr id="14" name="Picture 14" descr="Image result for Mathletics Award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Mathletics Award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8DB" w:rsidRDefault="000C48DB" w:rsidP="00787995">
      <w:pPr>
        <w:jc w:val="center"/>
        <w:rPr>
          <w:rFonts w:ascii="Arial" w:hAnsi="Arial" w:cs="Arial"/>
          <w:noProof/>
          <w:color w:val="1A0DAB"/>
          <w:sz w:val="20"/>
          <w:szCs w:val="20"/>
          <w:lang w:eastAsia="en-GB"/>
        </w:rPr>
      </w:pPr>
    </w:p>
    <w:p w:rsidR="000C48DB" w:rsidRDefault="000C48DB" w:rsidP="00787995">
      <w:pPr>
        <w:jc w:val="center"/>
      </w:pPr>
    </w:p>
    <w:p w:rsidR="00787995" w:rsidRPr="000C48DB" w:rsidRDefault="00787995" w:rsidP="0078799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C48DB" w:rsidRPr="00787995" w:rsidTr="000C48DB"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1</w:t>
            </w:r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Crilly</w:t>
            </w:r>
          </w:p>
        </w:tc>
        <w:tc>
          <w:tcPr>
            <w:tcW w:w="4508" w:type="dxa"/>
          </w:tcPr>
          <w:p w:rsidR="00D25912" w:rsidRDefault="00892287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Rory</w:t>
            </w:r>
          </w:p>
          <w:p w:rsidR="003F67DF" w:rsidRPr="00787995" w:rsidRDefault="00892287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Doherty</w:t>
            </w:r>
          </w:p>
        </w:tc>
      </w:tr>
      <w:tr w:rsidR="000C48DB" w:rsidRPr="00787995" w:rsidTr="000C48DB"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1</w:t>
            </w:r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Murphy/Miss Hamill</w:t>
            </w:r>
          </w:p>
        </w:tc>
        <w:tc>
          <w:tcPr>
            <w:tcW w:w="4508" w:type="dxa"/>
          </w:tcPr>
          <w:p w:rsidR="000C48DB" w:rsidRDefault="00892287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Mikolaj</w:t>
            </w:r>
            <w:proofErr w:type="spellEnd"/>
          </w:p>
          <w:p w:rsidR="003F67DF" w:rsidRPr="00787995" w:rsidRDefault="00892287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Kasprzykowski</w:t>
            </w:r>
            <w:proofErr w:type="spellEnd"/>
          </w:p>
        </w:tc>
      </w:tr>
      <w:tr w:rsidR="000C48DB" w:rsidRPr="00787995" w:rsidTr="000C48DB"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2</w:t>
            </w:r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 xml:space="preserve">Mrs </w:t>
            </w:r>
            <w:proofErr w:type="spellStart"/>
            <w:r w:rsidRPr="00787995">
              <w:rPr>
                <w:rFonts w:ascii="Comic Sans MS" w:hAnsi="Comic Sans MS"/>
                <w:b/>
                <w:sz w:val="24"/>
                <w:szCs w:val="24"/>
              </w:rPr>
              <w:t>McKevitt</w:t>
            </w:r>
            <w:proofErr w:type="spellEnd"/>
          </w:p>
        </w:tc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787995">
              <w:rPr>
                <w:rFonts w:ascii="Comic Sans MS" w:hAnsi="Comic Sans MS"/>
                <w:b/>
                <w:sz w:val="24"/>
                <w:szCs w:val="24"/>
              </w:rPr>
              <w:t>Lorcan</w:t>
            </w:r>
            <w:proofErr w:type="spellEnd"/>
          </w:p>
          <w:p w:rsidR="000C48DB" w:rsidRPr="00787995" w:rsidRDefault="00892287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Teggart</w:t>
            </w:r>
            <w:proofErr w:type="spellEnd"/>
          </w:p>
        </w:tc>
      </w:tr>
      <w:tr w:rsidR="000C48DB" w:rsidRPr="00787995" w:rsidTr="000C48DB"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2</w:t>
            </w:r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McEvoy/Miss Hamill</w:t>
            </w:r>
          </w:p>
        </w:tc>
        <w:tc>
          <w:tcPr>
            <w:tcW w:w="4508" w:type="dxa"/>
          </w:tcPr>
          <w:p w:rsidR="00787995" w:rsidRPr="00787995" w:rsidRDefault="00892287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Rian</w:t>
            </w:r>
            <w:proofErr w:type="spellEnd"/>
          </w:p>
          <w:p w:rsidR="000C48DB" w:rsidRPr="00787995" w:rsidRDefault="00892287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McAvoy</w:t>
            </w:r>
            <w:proofErr w:type="spellEnd"/>
          </w:p>
        </w:tc>
      </w:tr>
      <w:tr w:rsidR="000C48DB" w:rsidRPr="00787995" w:rsidTr="000C48DB"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3</w:t>
            </w:r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 Murtagh</w:t>
            </w:r>
          </w:p>
        </w:tc>
        <w:tc>
          <w:tcPr>
            <w:tcW w:w="4508" w:type="dxa"/>
          </w:tcPr>
          <w:p w:rsidR="00787995" w:rsidRPr="00787995" w:rsidRDefault="00892287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Jack </w:t>
            </w:r>
          </w:p>
          <w:p w:rsidR="000C48DB" w:rsidRPr="00787995" w:rsidRDefault="00892287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Curran</w:t>
            </w:r>
          </w:p>
        </w:tc>
      </w:tr>
      <w:tr w:rsidR="000C48DB" w:rsidRPr="00787995" w:rsidTr="000C48DB"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3</w:t>
            </w:r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McNally</w:t>
            </w:r>
          </w:p>
        </w:tc>
        <w:tc>
          <w:tcPr>
            <w:tcW w:w="4508" w:type="dxa"/>
          </w:tcPr>
          <w:p w:rsidR="000C48DB" w:rsidRDefault="004A790D" w:rsidP="0067049B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Ava</w:t>
            </w:r>
          </w:p>
          <w:p w:rsidR="0067049B" w:rsidRPr="00787995" w:rsidRDefault="004A790D" w:rsidP="0067049B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McKeefry</w:t>
            </w:r>
            <w:proofErr w:type="spellEnd"/>
          </w:p>
        </w:tc>
      </w:tr>
      <w:tr w:rsidR="000C48DB" w:rsidRPr="00787995" w:rsidTr="000C48DB"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4</w:t>
            </w:r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McGivern</w:t>
            </w:r>
          </w:p>
        </w:tc>
        <w:tc>
          <w:tcPr>
            <w:tcW w:w="4508" w:type="dxa"/>
          </w:tcPr>
          <w:p w:rsidR="00787995" w:rsidRPr="00787995" w:rsidRDefault="003E31BF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Alfredo</w:t>
            </w:r>
          </w:p>
          <w:p w:rsidR="000C48DB" w:rsidRPr="00787995" w:rsidRDefault="003E31BF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Fusco</w:t>
            </w:r>
          </w:p>
        </w:tc>
      </w:tr>
      <w:tr w:rsidR="000C48DB" w:rsidRPr="00787995" w:rsidTr="000C48DB"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4</w:t>
            </w:r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Quinn</w:t>
            </w:r>
          </w:p>
        </w:tc>
        <w:tc>
          <w:tcPr>
            <w:tcW w:w="4508" w:type="dxa"/>
          </w:tcPr>
          <w:p w:rsidR="000C48DB" w:rsidRDefault="00892287" w:rsidP="00D25912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Oliver</w:t>
            </w:r>
          </w:p>
          <w:p w:rsidR="00D25912" w:rsidRPr="00787995" w:rsidRDefault="00892287" w:rsidP="00D25912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Cottrell</w:t>
            </w:r>
          </w:p>
        </w:tc>
      </w:tr>
      <w:tr w:rsidR="000C48DB" w:rsidRPr="00787995" w:rsidTr="000C48DB">
        <w:tc>
          <w:tcPr>
            <w:tcW w:w="4508" w:type="dxa"/>
          </w:tcPr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5</w:t>
            </w:r>
          </w:p>
          <w:p w:rsidR="000C48DB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Gregory</w:t>
            </w:r>
          </w:p>
        </w:tc>
        <w:tc>
          <w:tcPr>
            <w:tcW w:w="4508" w:type="dxa"/>
          </w:tcPr>
          <w:p w:rsidR="00787995" w:rsidRPr="00787995" w:rsidRDefault="00892287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Donnchadh</w:t>
            </w:r>
            <w:proofErr w:type="spellEnd"/>
          </w:p>
          <w:p w:rsidR="000C48DB" w:rsidRPr="00787995" w:rsidRDefault="00892287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Coleman</w:t>
            </w:r>
          </w:p>
        </w:tc>
      </w:tr>
      <w:tr w:rsidR="00787995" w:rsidRPr="00787995" w:rsidTr="000C48DB">
        <w:tc>
          <w:tcPr>
            <w:tcW w:w="4508" w:type="dxa"/>
          </w:tcPr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5</w:t>
            </w:r>
          </w:p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Fearon/Mr McCann</w:t>
            </w:r>
          </w:p>
        </w:tc>
        <w:tc>
          <w:tcPr>
            <w:tcW w:w="4508" w:type="dxa"/>
          </w:tcPr>
          <w:p w:rsidR="009351CE" w:rsidRDefault="009351CE" w:rsidP="00FB7EC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Nuadu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FB7EC5" w:rsidRPr="00787995" w:rsidRDefault="009351CE" w:rsidP="009351CE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Ó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Gribín</w:t>
            </w:r>
            <w:proofErr w:type="spellEnd"/>
          </w:p>
        </w:tc>
      </w:tr>
      <w:tr w:rsidR="00787995" w:rsidRPr="00787995" w:rsidTr="000C48DB">
        <w:tc>
          <w:tcPr>
            <w:tcW w:w="4508" w:type="dxa"/>
          </w:tcPr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6</w:t>
            </w:r>
          </w:p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Hicks</w:t>
            </w:r>
          </w:p>
        </w:tc>
        <w:tc>
          <w:tcPr>
            <w:tcW w:w="4508" w:type="dxa"/>
          </w:tcPr>
          <w:p w:rsidR="00787995" w:rsidRDefault="00884401" w:rsidP="00FB7EC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Filip</w:t>
            </w:r>
          </w:p>
          <w:p w:rsidR="00FB7EC5" w:rsidRPr="00787995" w:rsidRDefault="00884401" w:rsidP="00FB7EC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Szarzynski</w:t>
            </w:r>
            <w:proofErr w:type="spellEnd"/>
          </w:p>
        </w:tc>
      </w:tr>
      <w:tr w:rsidR="00787995" w:rsidRPr="00787995" w:rsidTr="000C48DB">
        <w:tc>
          <w:tcPr>
            <w:tcW w:w="4508" w:type="dxa"/>
          </w:tcPr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6</w:t>
            </w:r>
          </w:p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Walsh/Mrs Keane</w:t>
            </w:r>
          </w:p>
        </w:tc>
        <w:tc>
          <w:tcPr>
            <w:tcW w:w="4508" w:type="dxa"/>
          </w:tcPr>
          <w:p w:rsidR="00D26F50" w:rsidRPr="00787995" w:rsidRDefault="00907997" w:rsidP="00D26F50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Adam</w:t>
            </w:r>
          </w:p>
          <w:p w:rsidR="00787995" w:rsidRPr="00787995" w:rsidRDefault="00907997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Burke</w:t>
            </w:r>
          </w:p>
        </w:tc>
      </w:tr>
      <w:tr w:rsidR="00787995" w:rsidRPr="00787995" w:rsidTr="000C48DB">
        <w:tc>
          <w:tcPr>
            <w:tcW w:w="4508" w:type="dxa"/>
          </w:tcPr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7</w:t>
            </w:r>
          </w:p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 Byrne</w:t>
            </w:r>
          </w:p>
        </w:tc>
        <w:tc>
          <w:tcPr>
            <w:tcW w:w="4508" w:type="dxa"/>
          </w:tcPr>
          <w:p w:rsidR="00884401" w:rsidRDefault="00884401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Oskar</w:t>
            </w:r>
          </w:p>
          <w:p w:rsidR="00787995" w:rsidRPr="00787995" w:rsidRDefault="00884401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Grajnert</w:t>
            </w:r>
            <w:proofErr w:type="spellEnd"/>
          </w:p>
        </w:tc>
      </w:tr>
      <w:tr w:rsidR="00787995" w:rsidRPr="00787995" w:rsidTr="000C48DB">
        <w:tc>
          <w:tcPr>
            <w:tcW w:w="4508" w:type="dxa"/>
          </w:tcPr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7</w:t>
            </w:r>
          </w:p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 xml:space="preserve">Mrs </w:t>
            </w:r>
            <w:proofErr w:type="spellStart"/>
            <w:r w:rsidRPr="00787995">
              <w:rPr>
                <w:rFonts w:ascii="Comic Sans MS" w:hAnsi="Comic Sans MS"/>
                <w:b/>
                <w:sz w:val="24"/>
                <w:szCs w:val="24"/>
              </w:rPr>
              <w:t>McKevitt</w:t>
            </w:r>
            <w:proofErr w:type="spellEnd"/>
          </w:p>
        </w:tc>
        <w:tc>
          <w:tcPr>
            <w:tcW w:w="4508" w:type="dxa"/>
          </w:tcPr>
          <w:p w:rsidR="00787995" w:rsidRDefault="00884401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James</w:t>
            </w:r>
          </w:p>
          <w:p w:rsidR="00FB7EC5" w:rsidRPr="00787995" w:rsidRDefault="00884401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Mayne</w:t>
            </w:r>
          </w:p>
        </w:tc>
      </w:tr>
    </w:tbl>
    <w:p w:rsidR="000C48DB" w:rsidRPr="00787995" w:rsidRDefault="000C48DB" w:rsidP="00787995">
      <w:pPr>
        <w:tabs>
          <w:tab w:val="left" w:pos="3544"/>
        </w:tabs>
        <w:jc w:val="center"/>
        <w:rPr>
          <w:b/>
        </w:rPr>
      </w:pPr>
    </w:p>
    <w:sectPr w:rsidR="000C48DB" w:rsidRPr="00787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DB"/>
    <w:rsid w:val="000C48DB"/>
    <w:rsid w:val="001C0F2E"/>
    <w:rsid w:val="003E31BF"/>
    <w:rsid w:val="003F67DF"/>
    <w:rsid w:val="004A790D"/>
    <w:rsid w:val="004F4D35"/>
    <w:rsid w:val="0067049B"/>
    <w:rsid w:val="00787995"/>
    <w:rsid w:val="00793C77"/>
    <w:rsid w:val="00884401"/>
    <w:rsid w:val="00892287"/>
    <w:rsid w:val="00907997"/>
    <w:rsid w:val="009351CE"/>
    <w:rsid w:val="0095452D"/>
    <w:rsid w:val="00B402B7"/>
    <w:rsid w:val="00BA73C3"/>
    <w:rsid w:val="00D25912"/>
    <w:rsid w:val="00D26F50"/>
    <w:rsid w:val="00D31EF2"/>
    <w:rsid w:val="00DC7458"/>
    <w:rsid w:val="00F01D1D"/>
    <w:rsid w:val="00FB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1066B-DC8E-43A3-BA3D-C1D1BFB6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e3bIUBhA&amp;id=1322F81B8C255992FD09EABDE1FEE518CC47CBF8&amp;thid=OIP.e3bIUBhAxi-F0xaaoHyPYwHaFP&amp;mediaurl=http://static.3plearning.com/mathletics/www/Bristol/2013/Mathletics/Marketing/NewMathLogo_whitetxt_CMYK_HR.png&amp;exph=1920&amp;expw=2716&amp;q=mathletics&amp;simid=608044833353631124&amp;selectedIndex=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view=detailV2&amp;ccid=U7t9CcVN&amp;id=207543D4B7992254DDE4A61977508B741098BF49&amp;thid=OIP.U7t9CcVNxs9kszLNInKpSAAAAA&amp;mediaurl=http://d271l2xf0l385q.cloudfront.net/pwHbPNuXKvK59KWGR1-2&amp;exph=250&amp;expw=250&amp;q=Mathletics+Awards&amp;simid=608011220961070495&amp;selectedIndex=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E4909415</Template>
  <TotalTime>1</TotalTime>
  <Pages>1</Pages>
  <Words>85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5742</dc:creator>
  <cp:keywords/>
  <dc:description/>
  <cp:lastModifiedBy>M Murtagh</cp:lastModifiedBy>
  <cp:revision>2</cp:revision>
  <dcterms:created xsi:type="dcterms:W3CDTF">2020-06-14T17:32:00Z</dcterms:created>
  <dcterms:modified xsi:type="dcterms:W3CDTF">2020-06-14T17:32:00Z</dcterms:modified>
</cp:coreProperties>
</file>