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39C" w:rsidRPr="00C434BD" w:rsidRDefault="003670FD">
      <w:pPr>
        <w:rPr>
          <w:rFonts w:ascii="Comic Sans MS" w:hAnsi="Comic Sans MS"/>
          <w:b/>
          <w:sz w:val="24"/>
          <w:szCs w:val="24"/>
          <w:u w:val="single"/>
        </w:rPr>
      </w:pPr>
      <w:bookmarkStart w:id="0" w:name="_GoBack"/>
      <w:bookmarkEnd w:id="0"/>
      <w:r w:rsidRPr="00C434BD">
        <w:rPr>
          <w:rFonts w:ascii="Comic Sans MS" w:hAnsi="Comic Sans MS"/>
          <w:b/>
          <w:sz w:val="24"/>
          <w:szCs w:val="24"/>
          <w:u w:val="single"/>
        </w:rPr>
        <w:t xml:space="preserve">Take Time – A </w:t>
      </w:r>
      <w:r w:rsidR="001D6087">
        <w:rPr>
          <w:rFonts w:ascii="Comic Sans MS" w:hAnsi="Comic Sans MS"/>
          <w:b/>
          <w:sz w:val="24"/>
          <w:szCs w:val="24"/>
          <w:u w:val="single"/>
        </w:rPr>
        <w:t>look back!</w:t>
      </w:r>
    </w:p>
    <w:p w:rsidR="003670FD" w:rsidRDefault="003670FD">
      <w:pPr>
        <w:rPr>
          <w:rFonts w:ascii="Comic Sans MS" w:hAnsi="Comic Sans MS"/>
          <w:sz w:val="24"/>
          <w:szCs w:val="24"/>
        </w:rPr>
      </w:pPr>
    </w:p>
    <w:p w:rsidR="003670FD" w:rsidRDefault="003670FD" w:rsidP="003670FD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 could count the days since we parted</w:t>
      </w:r>
    </w:p>
    <w:p w:rsidR="003670FD" w:rsidRDefault="003670FD" w:rsidP="003670FD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But what difference would that make?</w:t>
      </w:r>
    </w:p>
    <w:p w:rsidR="003670FD" w:rsidRDefault="003670FD" w:rsidP="003670FD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 could talk about all the things we’ve missed out on</w:t>
      </w:r>
    </w:p>
    <w:p w:rsidR="003670FD" w:rsidRDefault="003670FD" w:rsidP="003670FD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But how much energy would that take?</w:t>
      </w:r>
    </w:p>
    <w:p w:rsidR="003670FD" w:rsidRDefault="003670FD" w:rsidP="003670FD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 could moan about the times we didn’t get to share</w:t>
      </w:r>
    </w:p>
    <w:p w:rsidR="003670FD" w:rsidRDefault="003670FD" w:rsidP="003670FD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But that would leave us with regret.</w:t>
      </w:r>
    </w:p>
    <w:p w:rsidR="003670FD" w:rsidRDefault="003670FD" w:rsidP="003670FD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 could think of the memories we didn’t get to make</w:t>
      </w:r>
    </w:p>
    <w:p w:rsidR="003670FD" w:rsidRDefault="003670FD" w:rsidP="003670FD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But we would miss out on the ones we could </w:t>
      </w:r>
      <w:r w:rsidR="00C434BD">
        <w:rPr>
          <w:rFonts w:ascii="Comic Sans MS" w:hAnsi="Comic Sans MS"/>
          <w:sz w:val="24"/>
          <w:szCs w:val="24"/>
        </w:rPr>
        <w:t xml:space="preserve">still </w:t>
      </w:r>
      <w:r>
        <w:rPr>
          <w:rFonts w:ascii="Comic Sans MS" w:hAnsi="Comic Sans MS"/>
          <w:sz w:val="24"/>
          <w:szCs w:val="24"/>
        </w:rPr>
        <w:t>get.</w:t>
      </w:r>
    </w:p>
    <w:p w:rsidR="003670FD" w:rsidRDefault="003670FD" w:rsidP="003670FD">
      <w:pPr>
        <w:spacing w:line="240" w:lineRule="auto"/>
        <w:rPr>
          <w:rFonts w:ascii="Comic Sans MS" w:hAnsi="Comic Sans MS"/>
          <w:sz w:val="24"/>
          <w:szCs w:val="24"/>
        </w:rPr>
      </w:pPr>
    </w:p>
    <w:p w:rsidR="003670FD" w:rsidRDefault="003670FD" w:rsidP="003670FD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Instead of being sad and regretful</w:t>
      </w:r>
    </w:p>
    <w:p w:rsidR="003670FD" w:rsidRDefault="003670FD" w:rsidP="003670FD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 could count all the blessings bestowed.</w:t>
      </w:r>
    </w:p>
    <w:p w:rsidR="003670FD" w:rsidRDefault="003670FD" w:rsidP="003670FD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Instead of listing the things we missed out on</w:t>
      </w:r>
    </w:p>
    <w:p w:rsidR="003670FD" w:rsidRDefault="003670FD" w:rsidP="003670FD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 could be thankful for the things that we own.</w:t>
      </w:r>
    </w:p>
    <w:p w:rsidR="003670FD" w:rsidRDefault="003670FD" w:rsidP="003670FD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Show gratitude for the all friends we have</w:t>
      </w:r>
      <w:r w:rsidR="00C434BD">
        <w:rPr>
          <w:rFonts w:ascii="Comic Sans MS" w:hAnsi="Comic Sans MS"/>
          <w:sz w:val="24"/>
          <w:szCs w:val="24"/>
        </w:rPr>
        <w:t xml:space="preserve"> made</w:t>
      </w:r>
    </w:p>
    <w:p w:rsidR="003670FD" w:rsidRDefault="003670FD" w:rsidP="003670FD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And these times that you have just to be,</w:t>
      </w:r>
    </w:p>
    <w:p w:rsidR="003670FD" w:rsidRDefault="003670FD" w:rsidP="003670FD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 spend time in Nature, to bake, to read</w:t>
      </w:r>
    </w:p>
    <w:p w:rsidR="003670FD" w:rsidRDefault="003670FD" w:rsidP="003670FD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Simple pleasures we often don’t see.</w:t>
      </w:r>
    </w:p>
    <w:p w:rsidR="003670FD" w:rsidRDefault="003670FD" w:rsidP="003670FD">
      <w:pPr>
        <w:spacing w:line="240" w:lineRule="auto"/>
        <w:rPr>
          <w:rFonts w:ascii="Comic Sans MS" w:hAnsi="Comic Sans MS"/>
          <w:sz w:val="24"/>
          <w:szCs w:val="24"/>
        </w:rPr>
      </w:pPr>
    </w:p>
    <w:p w:rsidR="003670FD" w:rsidRDefault="003670FD" w:rsidP="003670FD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We will never again have this time in our lives, </w:t>
      </w:r>
    </w:p>
    <w:p w:rsidR="003670FD" w:rsidRDefault="003670FD" w:rsidP="003670FD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freak time, unexpected</w:t>
      </w:r>
      <w:r w:rsidR="00C434BD">
        <w:rPr>
          <w:rFonts w:ascii="Comic Sans MS" w:hAnsi="Comic Sans MS"/>
          <w:sz w:val="24"/>
          <w:szCs w:val="24"/>
        </w:rPr>
        <w:t>, unprecedented, unknown.</w:t>
      </w:r>
    </w:p>
    <w:p w:rsidR="003670FD" w:rsidRDefault="00C434BD" w:rsidP="003670FD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It’s up there with Tsunamis, Bush fires and Earthquakes</w:t>
      </w:r>
    </w:p>
    <w:p w:rsidR="00C434BD" w:rsidRDefault="00C434BD" w:rsidP="003670FD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When Science and Nature had minds of their own. </w:t>
      </w:r>
    </w:p>
    <w:p w:rsidR="00C434BD" w:rsidRDefault="00C434BD" w:rsidP="003670FD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Be thankful for this time of great learning</w:t>
      </w:r>
    </w:p>
    <w:p w:rsidR="00C434BD" w:rsidRDefault="00C434BD" w:rsidP="003670FD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time when the whole world stood still</w:t>
      </w:r>
    </w:p>
    <w:p w:rsidR="00C434BD" w:rsidRDefault="00C434BD" w:rsidP="003670FD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 have survived this immense, historical journey</w:t>
      </w:r>
    </w:p>
    <w:p w:rsidR="00C434BD" w:rsidRPr="003670FD" w:rsidRDefault="00C434BD" w:rsidP="003670FD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Now take time to give praise for God’s will.</w:t>
      </w:r>
    </w:p>
    <w:sectPr w:rsidR="00C434BD" w:rsidRPr="003670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FD"/>
    <w:rsid w:val="001D6087"/>
    <w:rsid w:val="003670FD"/>
    <w:rsid w:val="00402A49"/>
    <w:rsid w:val="007E439C"/>
    <w:rsid w:val="00C4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20DD14-804E-4A1F-9B35-DD8B5F48D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E4909415</Template>
  <TotalTime>0</TotalTime>
  <Pages>1</Pages>
  <Words>167</Words>
  <Characters>954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GREGORY</dc:creator>
  <cp:keywords/>
  <dc:description/>
  <cp:lastModifiedBy>M Murtagh</cp:lastModifiedBy>
  <cp:revision>2</cp:revision>
  <dcterms:created xsi:type="dcterms:W3CDTF">2020-06-14T17:35:00Z</dcterms:created>
  <dcterms:modified xsi:type="dcterms:W3CDTF">2020-06-14T17:35:00Z</dcterms:modified>
</cp:coreProperties>
</file>