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7F76" w:rsidRDefault="00580869" w:rsidP="00C37F76">
      <w:pPr>
        <w:jc w:val="center"/>
        <w:rPr>
          <w:sz w:val="40"/>
        </w:rPr>
      </w:pPr>
      <w:r w:rsidRPr="00580869">
        <w:rPr>
          <w:sz w:val="40"/>
        </w:rPr>
        <w:t>PRESS RELEASE:</w:t>
      </w:r>
    </w:p>
    <w:p w:rsidR="00580869" w:rsidRPr="00580869" w:rsidRDefault="00580869" w:rsidP="00C37F76">
      <w:pPr>
        <w:jc w:val="center"/>
        <w:rPr>
          <w:sz w:val="40"/>
        </w:rPr>
      </w:pPr>
      <w:r w:rsidRPr="00580869">
        <w:rPr>
          <w:sz w:val="40"/>
        </w:rPr>
        <w:t>NEWRY AREA PRIMARY PRINCIPALS</w:t>
      </w:r>
      <w:r w:rsidR="00C37F76">
        <w:rPr>
          <w:sz w:val="40"/>
        </w:rPr>
        <w:t xml:space="preserve"> (NAPP)</w:t>
      </w:r>
    </w:p>
    <w:p w:rsidR="00580869" w:rsidRDefault="00580869" w:rsidP="00C37F76">
      <w:pPr>
        <w:jc w:val="both"/>
      </w:pPr>
    </w:p>
    <w:p w:rsidR="00783F28" w:rsidRPr="00096BD7" w:rsidRDefault="00783F28" w:rsidP="00C37F76">
      <w:pPr>
        <w:jc w:val="right"/>
      </w:pPr>
      <w:r w:rsidRPr="00096BD7">
        <w:t>Monday 22</w:t>
      </w:r>
      <w:r w:rsidRPr="00096BD7">
        <w:rPr>
          <w:vertAlign w:val="superscript"/>
        </w:rPr>
        <w:t>nd</w:t>
      </w:r>
      <w:r w:rsidRPr="00096BD7">
        <w:t xml:space="preserve"> June 2020</w:t>
      </w:r>
    </w:p>
    <w:p w:rsidR="00FF1A64" w:rsidRPr="00096BD7" w:rsidRDefault="00783F28" w:rsidP="00C37F76">
      <w:pPr>
        <w:jc w:val="both"/>
      </w:pPr>
      <w:r w:rsidRPr="00096BD7">
        <w:t>Dear Parents/Guardians</w:t>
      </w:r>
      <w:r w:rsidR="00580869" w:rsidRPr="00096BD7">
        <w:t>/Caregivers</w:t>
      </w:r>
      <w:r w:rsidRPr="00096BD7">
        <w:t>,</w:t>
      </w:r>
    </w:p>
    <w:p w:rsidR="00783F28" w:rsidRPr="00096BD7" w:rsidRDefault="00783F28" w:rsidP="00C37F76">
      <w:pPr>
        <w:jc w:val="both"/>
      </w:pPr>
      <w:r w:rsidRPr="00096BD7">
        <w:t>As a group</w:t>
      </w:r>
      <w:r w:rsidR="0038100E" w:rsidRPr="00096BD7">
        <w:t xml:space="preserve"> of</w:t>
      </w:r>
      <w:r w:rsidRPr="00096BD7">
        <w:t xml:space="preserve"> </w:t>
      </w:r>
      <w:r w:rsidR="00580869" w:rsidRPr="00096BD7">
        <w:t xml:space="preserve">Primary Principals of </w:t>
      </w:r>
      <w:r w:rsidRPr="00096BD7">
        <w:t>local schools</w:t>
      </w:r>
      <w:r w:rsidR="00580869" w:rsidRPr="00096BD7">
        <w:t>, we</w:t>
      </w:r>
      <w:r w:rsidRPr="00096BD7">
        <w:t xml:space="preserve"> have </w:t>
      </w:r>
      <w:r w:rsidR="00580869" w:rsidRPr="00096BD7">
        <w:t>had a series of meetings</w:t>
      </w:r>
      <w:r w:rsidRPr="00096BD7">
        <w:t xml:space="preserve"> to discuss the </w:t>
      </w:r>
      <w:r w:rsidR="00580869" w:rsidRPr="00096BD7">
        <w:t xml:space="preserve">way forward and laterally the </w:t>
      </w:r>
      <w:r w:rsidRPr="00096BD7">
        <w:t>implications of the D</w:t>
      </w:r>
      <w:r w:rsidR="00C37F76" w:rsidRPr="00096BD7">
        <w:t xml:space="preserve">epartment of </w:t>
      </w:r>
      <w:r w:rsidRPr="00096BD7">
        <w:t>E</w:t>
      </w:r>
      <w:r w:rsidR="00C37F76" w:rsidRPr="00096BD7">
        <w:t>ducation</w:t>
      </w:r>
      <w:r w:rsidRPr="00096BD7">
        <w:t xml:space="preserve"> publication, ‘Northern</w:t>
      </w:r>
      <w:r w:rsidR="00580869" w:rsidRPr="00096BD7">
        <w:t xml:space="preserve"> Ireland Re-Opening School Guidance:</w:t>
      </w:r>
      <w:r w:rsidRPr="00096BD7">
        <w:t xml:space="preserve"> </w:t>
      </w:r>
      <w:r w:rsidR="00580869" w:rsidRPr="00096BD7">
        <w:t>New</w:t>
      </w:r>
      <w:r w:rsidRPr="00096BD7">
        <w:t xml:space="preserve"> School Day’, issued Friday 19</w:t>
      </w:r>
      <w:r w:rsidRPr="00096BD7">
        <w:rPr>
          <w:vertAlign w:val="superscript"/>
        </w:rPr>
        <w:t>th</w:t>
      </w:r>
      <w:r w:rsidRPr="00096BD7">
        <w:t xml:space="preserve"> June 2020.  </w:t>
      </w:r>
      <w:r w:rsidR="00580869" w:rsidRPr="00096BD7">
        <w:t>With due regard given to the pastoral care of our pupils, staff and indeed the parent body we have reached a consensus which we would like to communicate with you:</w:t>
      </w:r>
    </w:p>
    <w:p w:rsidR="00783F28" w:rsidRPr="00096BD7" w:rsidRDefault="00783F28" w:rsidP="00C37F76">
      <w:pPr>
        <w:pStyle w:val="ListParagraph"/>
        <w:numPr>
          <w:ilvl w:val="0"/>
          <w:numId w:val="1"/>
        </w:numPr>
        <w:jc w:val="both"/>
      </w:pPr>
      <w:r w:rsidRPr="00096BD7">
        <w:t xml:space="preserve">Schools in our area will reopen on </w:t>
      </w:r>
      <w:r w:rsidRPr="00096BD7">
        <w:rPr>
          <w:b/>
        </w:rPr>
        <w:t xml:space="preserve">Monday </w:t>
      </w:r>
      <w:r w:rsidR="0038100E" w:rsidRPr="00096BD7">
        <w:rPr>
          <w:b/>
        </w:rPr>
        <w:t>24</w:t>
      </w:r>
      <w:r w:rsidRPr="00096BD7">
        <w:rPr>
          <w:b/>
          <w:vertAlign w:val="superscript"/>
        </w:rPr>
        <w:t>th</w:t>
      </w:r>
      <w:r w:rsidRPr="00096BD7">
        <w:rPr>
          <w:b/>
        </w:rPr>
        <w:t xml:space="preserve"> August</w:t>
      </w:r>
      <w:r w:rsidRPr="00096BD7">
        <w:t xml:space="preserve"> for an </w:t>
      </w:r>
      <w:r w:rsidRPr="00096BD7">
        <w:rPr>
          <w:b/>
        </w:rPr>
        <w:t>induction week</w:t>
      </w:r>
      <w:r w:rsidRPr="00096BD7">
        <w:t xml:space="preserve"> which will focus on</w:t>
      </w:r>
      <w:r w:rsidR="00580869" w:rsidRPr="00096BD7">
        <w:t xml:space="preserve"> the pastoral needs of our pupils, their health and wellbeing and the enhancement of a ‘reconnect’ between pupil and school, </w:t>
      </w:r>
      <w:r w:rsidRPr="00096BD7">
        <w:t>helping our pupils settle back into the new school day</w:t>
      </w:r>
      <w:r w:rsidR="00580869" w:rsidRPr="00096BD7">
        <w:t xml:space="preserve"> and the changes to their school environment. </w:t>
      </w:r>
      <w:r w:rsidRPr="00096BD7">
        <w:t xml:space="preserve"> </w:t>
      </w:r>
      <w:r w:rsidR="00580869" w:rsidRPr="00096BD7">
        <w:t>Specific details regarding dates and times will</w:t>
      </w:r>
      <w:r w:rsidRPr="00096BD7">
        <w:t xml:space="preserve"> be provided by your child’s school in due course.</w:t>
      </w:r>
    </w:p>
    <w:p w:rsidR="00783F28" w:rsidRPr="00096BD7" w:rsidRDefault="00783F28" w:rsidP="00C37F76">
      <w:pPr>
        <w:pStyle w:val="ListParagraph"/>
        <w:numPr>
          <w:ilvl w:val="0"/>
          <w:numId w:val="1"/>
        </w:numPr>
        <w:jc w:val="both"/>
      </w:pPr>
      <w:r w:rsidRPr="00096BD7">
        <w:t>Various patterns for reopening are being discussed.  Schools will communicate with you thei</w:t>
      </w:r>
      <w:r w:rsidR="00580869" w:rsidRPr="00096BD7">
        <w:t>r most viable options.  However, as</w:t>
      </w:r>
      <w:r w:rsidRPr="00096BD7">
        <w:t xml:space="preserve"> Principals</w:t>
      </w:r>
      <w:r w:rsidR="00580869" w:rsidRPr="00096BD7">
        <w:t xml:space="preserve"> we</w:t>
      </w:r>
      <w:r w:rsidRPr="00096BD7">
        <w:t xml:space="preserve"> are aware that the situation </w:t>
      </w:r>
      <w:r w:rsidR="00580869" w:rsidRPr="00096BD7">
        <w:t>remains fluid and subject to change</w:t>
      </w:r>
      <w:r w:rsidRPr="00096BD7">
        <w:t>, if for instance</w:t>
      </w:r>
      <w:r w:rsidR="00096BD7" w:rsidRPr="00096BD7">
        <w:t>,</w:t>
      </w:r>
      <w:r w:rsidRPr="00096BD7">
        <w:t xml:space="preserve"> social distancing requirements </w:t>
      </w:r>
      <w:r w:rsidR="00580869" w:rsidRPr="00096BD7">
        <w:t>are amended</w:t>
      </w:r>
      <w:r w:rsidRPr="00096BD7">
        <w:t xml:space="preserve">.  </w:t>
      </w:r>
    </w:p>
    <w:p w:rsidR="00783F28" w:rsidRPr="00096BD7" w:rsidRDefault="00783F28" w:rsidP="00C37F76">
      <w:pPr>
        <w:pStyle w:val="ListParagraph"/>
        <w:numPr>
          <w:ilvl w:val="0"/>
          <w:numId w:val="1"/>
        </w:numPr>
        <w:jc w:val="both"/>
      </w:pPr>
      <w:r w:rsidRPr="00096BD7">
        <w:t>Arrangements regar</w:t>
      </w:r>
      <w:r w:rsidR="00C37F76" w:rsidRPr="00096BD7">
        <w:t>ding staggered arrivals/collections</w:t>
      </w:r>
      <w:r w:rsidRPr="00096BD7">
        <w:t xml:space="preserve"> may be necessary and details will be communicated</w:t>
      </w:r>
      <w:r w:rsidR="00C37F76" w:rsidRPr="00096BD7">
        <w:t xml:space="preserve"> to</w:t>
      </w:r>
      <w:r w:rsidR="0038100E" w:rsidRPr="00096BD7">
        <w:t xml:space="preserve"> you</w:t>
      </w:r>
      <w:r w:rsidRPr="00096BD7">
        <w:t xml:space="preserve"> on an individual school basis.</w:t>
      </w:r>
      <w:r w:rsidR="00580869" w:rsidRPr="00096BD7">
        <w:t xml:space="preserve"> All parents will be asked to remain outside school buildings to reduce footfall and the potential spread of the virus.  </w:t>
      </w:r>
    </w:p>
    <w:p w:rsidR="00783F28" w:rsidRPr="00096BD7" w:rsidRDefault="00783F28" w:rsidP="00C37F76">
      <w:pPr>
        <w:pStyle w:val="ListParagraph"/>
        <w:numPr>
          <w:ilvl w:val="0"/>
          <w:numId w:val="1"/>
        </w:numPr>
        <w:jc w:val="both"/>
      </w:pPr>
      <w:r w:rsidRPr="00096BD7">
        <w:t xml:space="preserve">Pupils are asked to wear a fresh school uniform every day.  This may alternate between </w:t>
      </w:r>
      <w:r w:rsidR="00C37F76" w:rsidRPr="00096BD7">
        <w:t xml:space="preserve">their </w:t>
      </w:r>
      <w:r w:rsidRPr="00096BD7">
        <w:t>formal</w:t>
      </w:r>
      <w:r w:rsidR="0038100E" w:rsidRPr="00096BD7">
        <w:t xml:space="preserve"> uniform</w:t>
      </w:r>
      <w:r w:rsidRPr="00096BD7">
        <w:t>/school tracksuit.</w:t>
      </w:r>
    </w:p>
    <w:p w:rsidR="00783F28" w:rsidRPr="00096BD7" w:rsidRDefault="00A21F0C" w:rsidP="00C37F76">
      <w:pPr>
        <w:pStyle w:val="ListParagraph"/>
        <w:numPr>
          <w:ilvl w:val="0"/>
          <w:numId w:val="1"/>
        </w:numPr>
        <w:jc w:val="both"/>
      </w:pPr>
      <w:r w:rsidRPr="00096BD7">
        <w:t>School bags or other items from home should</w:t>
      </w:r>
      <w:r w:rsidR="0038100E" w:rsidRPr="00096BD7">
        <w:t xml:space="preserve"> not be brought into school</w:t>
      </w:r>
      <w:r w:rsidRPr="00096BD7">
        <w:t xml:space="preserve">.  Packed lunches should be in disposable packaging. </w:t>
      </w:r>
    </w:p>
    <w:p w:rsidR="00A21F0C" w:rsidRPr="00096BD7" w:rsidRDefault="00A21F0C" w:rsidP="00C37F76">
      <w:pPr>
        <w:pStyle w:val="ListParagraph"/>
        <w:numPr>
          <w:ilvl w:val="0"/>
          <w:numId w:val="1"/>
        </w:numPr>
        <w:jc w:val="both"/>
      </w:pPr>
      <w:r w:rsidRPr="00096BD7">
        <w:t>No guidance has yet be</w:t>
      </w:r>
      <w:r w:rsidR="00C37F76" w:rsidRPr="00096BD7">
        <w:t>en issued to schools with regard to n</w:t>
      </w:r>
      <w:r w:rsidRPr="00096BD7">
        <w:t>ursery provision, transport or school meals.  Details will follow.</w:t>
      </w:r>
    </w:p>
    <w:p w:rsidR="00A21F0C" w:rsidRPr="00096BD7" w:rsidRDefault="00A21F0C" w:rsidP="00C37F76">
      <w:pPr>
        <w:pStyle w:val="ListParagraph"/>
        <w:numPr>
          <w:ilvl w:val="0"/>
          <w:numId w:val="1"/>
        </w:numPr>
        <w:jc w:val="both"/>
      </w:pPr>
      <w:r w:rsidRPr="00096BD7">
        <w:t>We as Principal’</w:t>
      </w:r>
      <w:r w:rsidR="0038100E" w:rsidRPr="00096BD7">
        <w:t>s</w:t>
      </w:r>
      <w:r w:rsidRPr="00096BD7">
        <w:t xml:space="preserve"> and our school staff will be reinforcing the good practice that you are undertaking at home, to educate your children in the necessary measures for minimising the spread of the virus, e.g. ‘Catch it, Bin It, Kill It’, thorough handwashing, maintaining social distance etc. we trust that this good practice will continue.  </w:t>
      </w:r>
    </w:p>
    <w:p w:rsidR="00A21F0C" w:rsidRPr="00096BD7" w:rsidRDefault="00A21F0C" w:rsidP="00C37F76">
      <w:pPr>
        <w:pStyle w:val="ListParagraph"/>
        <w:numPr>
          <w:ilvl w:val="0"/>
          <w:numId w:val="1"/>
        </w:numPr>
        <w:jc w:val="both"/>
      </w:pPr>
      <w:r w:rsidRPr="00096BD7">
        <w:t>It is your responsibility to access and follow school communications e.g. Website, school app etc.  Please ensur</w:t>
      </w:r>
      <w:r w:rsidR="00C37F76" w:rsidRPr="00096BD7">
        <w:t>e that you regularly access those</w:t>
      </w:r>
      <w:r w:rsidRPr="00096BD7">
        <w:t xml:space="preserve"> platforms</w:t>
      </w:r>
      <w:r w:rsidR="00C37F76" w:rsidRPr="00096BD7">
        <w:t xml:space="preserve"> employed by your child’s school</w:t>
      </w:r>
      <w:r w:rsidRPr="00096BD7">
        <w:t>.</w:t>
      </w:r>
    </w:p>
    <w:p w:rsidR="00A21F0C" w:rsidRPr="00096BD7" w:rsidRDefault="0038100E" w:rsidP="00C37F76">
      <w:pPr>
        <w:jc w:val="both"/>
      </w:pPr>
      <w:r w:rsidRPr="00096BD7">
        <w:t xml:space="preserve">Please be aware that this information is subject to change in light of evolving DE Guidance. </w:t>
      </w:r>
      <w:r w:rsidR="00C37F76" w:rsidRPr="00096BD7">
        <w:t xml:space="preserve">As a group we will continue to meet over the summer to explore how the needs of our pupils will be met and yet remain compliant with Department of Education and Public Health Authority Guidance.   We appreciate your ongoing support and we look forward to working in partnership to ensure our schools remain a place of comfort and nurture for all.  </w:t>
      </w:r>
    </w:p>
    <w:p w:rsidR="00096BD7" w:rsidRDefault="00096BD7" w:rsidP="00C37F76">
      <w:pPr>
        <w:jc w:val="both"/>
      </w:pPr>
    </w:p>
    <w:p w:rsidR="00C37F76" w:rsidRPr="00096BD7" w:rsidRDefault="00C37F76" w:rsidP="00C37F76">
      <w:pPr>
        <w:jc w:val="both"/>
      </w:pPr>
      <w:proofErr w:type="spellStart"/>
      <w:r w:rsidRPr="00096BD7">
        <w:t>Ciarán</w:t>
      </w:r>
      <w:proofErr w:type="spellEnd"/>
      <w:r w:rsidRPr="00096BD7">
        <w:t xml:space="preserve"> </w:t>
      </w:r>
      <w:proofErr w:type="spellStart"/>
      <w:r w:rsidRPr="00096BD7">
        <w:t>Mackin</w:t>
      </w:r>
      <w:proofErr w:type="spellEnd"/>
      <w:r w:rsidRPr="00096BD7">
        <w:t xml:space="preserve"> on behalf of NAPP </w:t>
      </w:r>
    </w:p>
    <w:sectPr w:rsidR="00C37F76" w:rsidRPr="00096B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123D5A"/>
    <w:multiLevelType w:val="hybridMultilevel"/>
    <w:tmpl w:val="D6227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F28"/>
    <w:rsid w:val="00096BD7"/>
    <w:rsid w:val="001F1452"/>
    <w:rsid w:val="0038100E"/>
    <w:rsid w:val="004E3904"/>
    <w:rsid w:val="00580869"/>
    <w:rsid w:val="00716FBF"/>
    <w:rsid w:val="00783F28"/>
    <w:rsid w:val="00A21F0C"/>
    <w:rsid w:val="00C37F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CA7557-A166-4E67-B1C8-DF74CE7A4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3F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18756CA8</Template>
  <TotalTime>0</TotalTime>
  <Pages>1</Pages>
  <Words>431</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Rooney</dc:creator>
  <cp:keywords/>
  <dc:description/>
  <cp:lastModifiedBy>C Mackin</cp:lastModifiedBy>
  <cp:revision>2</cp:revision>
  <dcterms:created xsi:type="dcterms:W3CDTF">2020-06-22T16:37:00Z</dcterms:created>
  <dcterms:modified xsi:type="dcterms:W3CDTF">2020-06-22T16:37:00Z</dcterms:modified>
</cp:coreProperties>
</file>