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E39E" w14:textId="686C3A69" w:rsidR="00344D2D" w:rsidRDefault="009C6400" w:rsidP="009C6400">
      <w:pPr>
        <w:jc w:val="center"/>
      </w:pPr>
      <w:r>
        <w:rPr>
          <w:rFonts w:ascii="Arial" w:hAnsi="Arial" w:cs="Arial"/>
          <w:noProof/>
          <w:color w:val="1A0DAB"/>
          <w:sz w:val="20"/>
          <w:szCs w:val="20"/>
          <w:lang w:eastAsia="en-GB"/>
        </w:rPr>
        <w:drawing>
          <wp:inline distT="0" distB="0" distL="0" distR="0" wp14:anchorId="34DE8281" wp14:editId="32184718">
            <wp:extent cx="2321683" cy="2447179"/>
            <wp:effectExtent l="0" t="0" r="2540" b="0"/>
            <wp:docPr id="2" name="Picture 2" descr="Image result for confirmation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firmation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554" cy="2456530"/>
                    </a:xfrm>
                    <a:prstGeom prst="rect">
                      <a:avLst/>
                    </a:prstGeom>
                    <a:noFill/>
                    <a:ln>
                      <a:noFill/>
                    </a:ln>
                  </pic:spPr>
                </pic:pic>
              </a:graphicData>
            </a:graphic>
          </wp:inline>
        </w:drawing>
      </w:r>
    </w:p>
    <w:p w14:paraId="1B09AE0E" w14:textId="5D6715BE" w:rsidR="009C6400" w:rsidRPr="009C6400" w:rsidRDefault="009C6400" w:rsidP="009C6400"/>
    <w:p w14:paraId="56B9FEE0" w14:textId="3873C3F2" w:rsidR="009C6400" w:rsidRPr="009C6400" w:rsidRDefault="009C6400" w:rsidP="009C6400"/>
    <w:p w14:paraId="4C30FC52" w14:textId="0E4CB4BA" w:rsidR="009C6400" w:rsidRDefault="009C6400" w:rsidP="009C6400"/>
    <w:p w14:paraId="2FBDFC5E" w14:textId="5AC68A5F" w:rsidR="009C6400" w:rsidRPr="009C6400" w:rsidRDefault="009C6400" w:rsidP="009C6400">
      <w:pPr>
        <w:rPr>
          <w:sz w:val="40"/>
          <w:szCs w:val="40"/>
        </w:rPr>
      </w:pPr>
      <w:r w:rsidRPr="009C6400">
        <w:rPr>
          <w:sz w:val="40"/>
          <w:szCs w:val="40"/>
        </w:rPr>
        <w:t xml:space="preserve">Confirmation will take place in the Sacred Heart Church, Cloughoge on </w:t>
      </w:r>
      <w:r w:rsidR="008B255E">
        <w:rPr>
          <w:b/>
          <w:bCs/>
          <w:sz w:val="40"/>
          <w:szCs w:val="40"/>
        </w:rPr>
        <w:t>Saturday 5</w:t>
      </w:r>
      <w:bookmarkStart w:id="0" w:name="_GoBack"/>
      <w:bookmarkEnd w:id="0"/>
      <w:r w:rsidRPr="009C6400">
        <w:rPr>
          <w:b/>
          <w:bCs/>
          <w:sz w:val="40"/>
          <w:szCs w:val="40"/>
          <w:vertAlign w:val="superscript"/>
        </w:rPr>
        <w:t>th</w:t>
      </w:r>
      <w:r w:rsidRPr="009C6400">
        <w:rPr>
          <w:b/>
          <w:bCs/>
          <w:sz w:val="40"/>
          <w:szCs w:val="40"/>
        </w:rPr>
        <w:t xml:space="preserve"> September 2020</w:t>
      </w:r>
      <w:r w:rsidRPr="009C6400">
        <w:rPr>
          <w:sz w:val="40"/>
          <w:szCs w:val="40"/>
        </w:rPr>
        <w:t xml:space="preserve">. </w:t>
      </w:r>
    </w:p>
    <w:p w14:paraId="145B6C79" w14:textId="77777777" w:rsidR="009C6400" w:rsidRPr="009C6400" w:rsidRDefault="009C6400" w:rsidP="009C6400">
      <w:pPr>
        <w:ind w:firstLine="720"/>
        <w:jc w:val="both"/>
      </w:pPr>
    </w:p>
    <w:p w14:paraId="68D1452A" w14:textId="09002A25" w:rsidR="009C6400" w:rsidRPr="009C6400" w:rsidRDefault="009C6400" w:rsidP="009C6400">
      <w:pPr>
        <w:rPr>
          <w:sz w:val="32"/>
          <w:szCs w:val="32"/>
        </w:rPr>
      </w:pPr>
      <w:r w:rsidRPr="009C6400">
        <w:rPr>
          <w:sz w:val="32"/>
          <w:szCs w:val="32"/>
        </w:rPr>
        <w:t xml:space="preserve">Each class will have their own ceremony at separate times to allow for appropriate distancing in the church. </w:t>
      </w:r>
    </w:p>
    <w:p w14:paraId="113E9DB0" w14:textId="77777777" w:rsidR="009C6400" w:rsidRPr="009C6400" w:rsidRDefault="009C6400" w:rsidP="009C6400">
      <w:pPr>
        <w:rPr>
          <w:sz w:val="32"/>
          <w:szCs w:val="32"/>
        </w:rPr>
      </w:pPr>
    </w:p>
    <w:p w14:paraId="7D271E87" w14:textId="36AA0B1E" w:rsidR="009C6400" w:rsidRDefault="009C6400" w:rsidP="009C6400">
      <w:pPr>
        <w:rPr>
          <w:sz w:val="32"/>
          <w:szCs w:val="32"/>
        </w:rPr>
      </w:pPr>
      <w:r w:rsidRPr="009C6400">
        <w:rPr>
          <w:sz w:val="32"/>
          <w:szCs w:val="32"/>
        </w:rPr>
        <w:t xml:space="preserve">Mrs. Mc </w:t>
      </w:r>
      <w:proofErr w:type="spellStart"/>
      <w:r w:rsidRPr="009C6400">
        <w:rPr>
          <w:sz w:val="32"/>
          <w:szCs w:val="32"/>
        </w:rPr>
        <w:t>Kevitt’s</w:t>
      </w:r>
      <w:proofErr w:type="spellEnd"/>
      <w:r w:rsidRPr="009C6400">
        <w:rPr>
          <w:sz w:val="32"/>
          <w:szCs w:val="32"/>
        </w:rPr>
        <w:t xml:space="preserve"> P7 class will have their ceremony at 11am and Mr. Byrne’s class will have theirs at 1pm. There will be one seat allocated per family and children do not need to wear their school uniform. Further information will be sent out when school returns on 24</w:t>
      </w:r>
      <w:r w:rsidRPr="009C6400">
        <w:rPr>
          <w:sz w:val="32"/>
          <w:szCs w:val="32"/>
          <w:vertAlign w:val="superscript"/>
        </w:rPr>
        <w:t>th</w:t>
      </w:r>
      <w:r w:rsidRPr="009C6400">
        <w:rPr>
          <w:sz w:val="32"/>
          <w:szCs w:val="32"/>
        </w:rPr>
        <w:t xml:space="preserve"> August. </w:t>
      </w:r>
    </w:p>
    <w:p w14:paraId="34793D5D" w14:textId="2A33ECDB" w:rsidR="009C6400" w:rsidRDefault="009C6400" w:rsidP="009C6400">
      <w:pPr>
        <w:rPr>
          <w:sz w:val="32"/>
          <w:szCs w:val="32"/>
        </w:rPr>
      </w:pPr>
    </w:p>
    <w:p w14:paraId="25125FC2" w14:textId="4CF052EB" w:rsidR="009C6400" w:rsidRDefault="009C6400" w:rsidP="009C6400">
      <w:pPr>
        <w:rPr>
          <w:sz w:val="32"/>
          <w:szCs w:val="32"/>
        </w:rPr>
      </w:pPr>
    </w:p>
    <w:p w14:paraId="3AA9D91D" w14:textId="20FAFBEA" w:rsidR="009C6400" w:rsidRPr="009C6400" w:rsidRDefault="009C6400" w:rsidP="009C6400">
      <w:pPr>
        <w:jc w:val="center"/>
        <w:rPr>
          <w:sz w:val="32"/>
          <w:szCs w:val="32"/>
        </w:rPr>
      </w:pPr>
      <w:r w:rsidRPr="004B6EB6">
        <w:rPr>
          <w:rFonts w:asciiTheme="majorHAnsi" w:eastAsiaTheme="majorEastAsia" w:hAnsiTheme="majorHAnsi" w:cstheme="majorBidi"/>
          <w:b/>
          <w:noProof/>
          <w:color w:val="2F5496" w:themeColor="accent1" w:themeShade="BF"/>
          <w:sz w:val="36"/>
          <w:szCs w:val="26"/>
          <w:u w:val="single"/>
          <w:lang w:eastAsia="en-GB"/>
        </w:rPr>
        <w:drawing>
          <wp:anchor distT="0" distB="0" distL="114300" distR="114300" simplePos="0" relativeHeight="251659264" behindDoc="1" locked="0" layoutInCell="1" allowOverlap="1" wp14:anchorId="579EF355" wp14:editId="31BDC773">
            <wp:simplePos x="0" y="0"/>
            <wp:positionH relativeFrom="column">
              <wp:posOffset>2251549</wp:posOffset>
            </wp:positionH>
            <wp:positionV relativeFrom="paragraph">
              <wp:posOffset>59443</wp:posOffset>
            </wp:positionV>
            <wp:extent cx="1113155" cy="11372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6" cstate="print">
                      <a:clrChange>
                        <a:clrFrom>
                          <a:srgbClr val="E8E7E6"/>
                        </a:clrFrom>
                        <a:clrTo>
                          <a:srgbClr val="E8E7E6">
                            <a:alpha val="0"/>
                          </a:srgbClr>
                        </a:clrTo>
                      </a:clrChange>
                      <a:extLst>
                        <a:ext uri="{28A0092B-C50C-407E-A947-70E740481C1C}">
                          <a14:useLocalDpi xmlns:a14="http://schemas.microsoft.com/office/drawing/2010/main" val="0"/>
                        </a:ext>
                      </a:extLst>
                    </a:blip>
                    <a:srcRect l="12692" t="31028" r="9796" b="19963"/>
                    <a:stretch/>
                  </pic:blipFill>
                  <pic:spPr bwMode="auto">
                    <a:xfrm>
                      <a:off x="0" y="0"/>
                      <a:ext cx="1113155"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C6400" w:rsidRPr="009C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00"/>
    <w:rsid w:val="00344D2D"/>
    <w:rsid w:val="0079128F"/>
    <w:rsid w:val="008B255E"/>
    <w:rsid w:val="009C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74AD"/>
  <w15:chartTrackingRefBased/>
  <w15:docId w15:val="{34C6D9B5-B6DF-415E-9E5A-28663A7F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bing.com/images/search?view=detailV2&amp;ccid=z39zjWEp&amp;id=46E7F3924005087373B9786282051E52B734C5A1&amp;thid=OIP.z39zjWEpXWCkytNx_ZQ4bwHaH0&amp;mediaurl=http://lismullenns.ie/wordpress/wp-content/uploads/Confirmation.jpg&amp;exph=1794&amp;expw=1699&amp;q=confirmation+clip+art&amp;simid=607994466674740021&amp;ck=F07B04DA4124C2D9D1B4C8B012A4CB87&amp;selectedIndex=4&amp;FORM=IRP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DDD0CDD5</Template>
  <TotalTime>0</TotalTime>
  <Pages>1</Pages>
  <Words>74</Words>
  <Characters>426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Smyth</dc:creator>
  <cp:keywords/>
  <dc:description/>
  <cp:lastModifiedBy>M Murtagh</cp:lastModifiedBy>
  <cp:revision>2</cp:revision>
  <dcterms:created xsi:type="dcterms:W3CDTF">2020-08-18T14:08:00Z</dcterms:created>
  <dcterms:modified xsi:type="dcterms:W3CDTF">2020-08-18T14:08:00Z</dcterms:modified>
</cp:coreProperties>
</file>