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FD" w:rsidRDefault="004E50FD" w:rsidP="004E50FD">
      <w:r>
        <w:t>Dear Principal,</w:t>
      </w:r>
    </w:p>
    <w:p w:rsidR="004E50FD" w:rsidRDefault="004E50FD" w:rsidP="004E50FD">
      <w:r>
        <w:t> </w:t>
      </w:r>
    </w:p>
    <w:p w:rsidR="004E50FD" w:rsidRDefault="004E50FD" w:rsidP="004E50FD">
      <w:r>
        <w:t xml:space="preserve">As we all navigate these unprecedented times, we at </w:t>
      </w:r>
      <w:proofErr w:type="spellStart"/>
      <w:r>
        <w:t>Parentline</w:t>
      </w:r>
      <w:proofErr w:type="spellEnd"/>
      <w:r>
        <w:t xml:space="preserve"> NI would like to remind you all that our Regional Parents Helpline is in full operation throughout this period.  We can be contacted on </w:t>
      </w:r>
      <w:proofErr w:type="spellStart"/>
      <w:r>
        <w:t>freephone</w:t>
      </w:r>
      <w:proofErr w:type="spellEnd"/>
      <w:r>
        <w:t xml:space="preserve"> 0808 8020 400 to provide advice, support and guidance to parents and carers. </w:t>
      </w:r>
    </w:p>
    <w:p w:rsidR="004E50FD" w:rsidRDefault="004E50FD" w:rsidP="004E50FD">
      <w:r>
        <w:t> </w:t>
      </w:r>
    </w:p>
    <w:p w:rsidR="004E50FD" w:rsidRDefault="004E50FD" w:rsidP="004E50FD">
      <w:r>
        <w:t>We are opened:</w:t>
      </w:r>
    </w:p>
    <w:p w:rsidR="004E50FD" w:rsidRDefault="004E50FD" w:rsidP="004E50FD">
      <w:r>
        <w:t>Monday- Thursday 9am-9pm</w:t>
      </w:r>
    </w:p>
    <w:p w:rsidR="004E50FD" w:rsidRDefault="004E50FD" w:rsidP="004E50FD">
      <w:r>
        <w:t>Friday 9am-5pm</w:t>
      </w:r>
    </w:p>
    <w:p w:rsidR="004E50FD" w:rsidRDefault="004E50FD" w:rsidP="004E50FD">
      <w:r>
        <w:t>Saturday 9am-1pm</w:t>
      </w:r>
    </w:p>
    <w:p w:rsidR="004E50FD" w:rsidRDefault="004E50FD" w:rsidP="004E50FD">
      <w:r>
        <w:t> </w:t>
      </w:r>
    </w:p>
    <w:p w:rsidR="004E50FD" w:rsidRDefault="004E50FD" w:rsidP="004E50FD">
      <w:r>
        <w:t xml:space="preserve">You can also contact us via </w:t>
      </w:r>
      <w:proofErr w:type="spellStart"/>
      <w:r>
        <w:t>webchat</w:t>
      </w:r>
      <w:proofErr w:type="spellEnd"/>
      <w:r>
        <w:t xml:space="preserve"> </w:t>
      </w:r>
      <w:hyperlink r:id="rId4" w:history="1">
        <w:r>
          <w:rPr>
            <w:rStyle w:val="Hyperlink"/>
          </w:rPr>
          <w:t>www.ci-ni.org.uk</w:t>
        </w:r>
      </w:hyperlink>
      <w:r>
        <w:t xml:space="preserve"> or email </w:t>
      </w:r>
      <w:hyperlink r:id="rId5" w:history="1">
        <w:r>
          <w:rPr>
            <w:rStyle w:val="Hyperlink"/>
          </w:rPr>
          <w:t>parentline@ci-ni.org.uk</w:t>
        </w:r>
      </w:hyperlink>
    </w:p>
    <w:p w:rsidR="004E50FD" w:rsidRDefault="004E50FD" w:rsidP="004E50FD">
      <w:r>
        <w:t> </w:t>
      </w:r>
    </w:p>
    <w:p w:rsidR="004E50FD" w:rsidRDefault="004E50FD" w:rsidP="004E50FD">
      <w:r>
        <w:t xml:space="preserve">We would appreciate if you could share the attached information with parents so they know they can contact us at this time. </w:t>
      </w:r>
    </w:p>
    <w:p w:rsidR="004E50FD" w:rsidRDefault="004E50FD" w:rsidP="004E50FD">
      <w:r>
        <w:t> </w:t>
      </w:r>
    </w:p>
    <w:p w:rsidR="004E50FD" w:rsidRDefault="004E50FD" w:rsidP="004E50FD">
      <w:r>
        <w:t>We would like to thank you all for your incredible work and dedication to all pupils and students throughout NI.</w:t>
      </w:r>
    </w:p>
    <w:p w:rsidR="004E50FD" w:rsidRDefault="004E50FD" w:rsidP="004E50FD">
      <w:r>
        <w:t> </w:t>
      </w:r>
    </w:p>
    <w:p w:rsidR="004E50FD" w:rsidRDefault="004E50FD" w:rsidP="004E50FD">
      <w:r>
        <w:t>Please take good care of yourself and your loved ones throughout this time.</w:t>
      </w:r>
    </w:p>
    <w:p w:rsidR="004E50FD" w:rsidRDefault="004E50FD" w:rsidP="004E50FD">
      <w:r>
        <w:t> </w:t>
      </w:r>
    </w:p>
    <w:p w:rsidR="004E50FD" w:rsidRDefault="004E50FD" w:rsidP="004E50FD">
      <w:r>
        <w:t> 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Warm Regards,</w:t>
      </w:r>
    </w:p>
    <w:p w:rsidR="004E50FD" w:rsidRDefault="004E50FD" w:rsidP="004E50FD">
      <w:r>
        <w:rPr>
          <w:b/>
          <w:bCs/>
          <w:color w:val="1F497D"/>
          <w:sz w:val="20"/>
          <w:szCs w:val="20"/>
          <w:lang w:eastAsia="en-GB"/>
        </w:rPr>
        <w:t> </w:t>
      </w:r>
    </w:p>
    <w:p w:rsidR="004E50FD" w:rsidRDefault="004E50FD" w:rsidP="004E50FD">
      <w:proofErr w:type="spellStart"/>
      <w:r>
        <w:rPr>
          <w:b/>
          <w:bCs/>
          <w:color w:val="1F497D"/>
          <w:sz w:val="20"/>
          <w:szCs w:val="20"/>
          <w:u w:val="single"/>
          <w:lang w:eastAsia="en-GB"/>
        </w:rPr>
        <w:t>Nichola</w:t>
      </w:r>
      <w:proofErr w:type="spellEnd"/>
      <w:r>
        <w:rPr>
          <w:b/>
          <w:bCs/>
          <w:color w:val="1F497D"/>
          <w:sz w:val="20"/>
          <w:szCs w:val="20"/>
          <w:u w:val="single"/>
          <w:lang w:eastAsia="en-GB"/>
        </w:rPr>
        <w:t xml:space="preserve"> Greene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Service Manager</w:t>
      </w:r>
    </w:p>
    <w:p w:rsidR="004E50FD" w:rsidRDefault="004E50FD" w:rsidP="004E50FD">
      <w:proofErr w:type="spellStart"/>
      <w:r>
        <w:rPr>
          <w:color w:val="1F497D"/>
          <w:sz w:val="20"/>
          <w:szCs w:val="20"/>
          <w:lang w:eastAsia="en-GB"/>
        </w:rPr>
        <w:t>ParentLine</w:t>
      </w:r>
      <w:proofErr w:type="spellEnd"/>
      <w:r>
        <w:rPr>
          <w:color w:val="1F497D"/>
          <w:sz w:val="20"/>
          <w:szCs w:val="20"/>
          <w:lang w:eastAsia="en-GB"/>
        </w:rPr>
        <w:t xml:space="preserve"> NI</w:t>
      </w:r>
    </w:p>
    <w:p w:rsidR="004E50FD" w:rsidRDefault="004E50FD" w:rsidP="004E50FD">
      <w:r>
        <w:t> 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Children in Northern Ireland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 xml:space="preserve">Floor 4, 3 </w:t>
      </w:r>
      <w:proofErr w:type="spellStart"/>
      <w:r>
        <w:rPr>
          <w:color w:val="1F497D"/>
          <w:sz w:val="20"/>
          <w:szCs w:val="20"/>
          <w:lang w:eastAsia="en-GB"/>
        </w:rPr>
        <w:t>Glengall</w:t>
      </w:r>
      <w:proofErr w:type="spellEnd"/>
      <w:r>
        <w:rPr>
          <w:color w:val="1F497D"/>
          <w:sz w:val="20"/>
          <w:szCs w:val="20"/>
          <w:lang w:eastAsia="en-GB"/>
        </w:rPr>
        <w:t xml:space="preserve"> Street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Belfast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BT12 5AB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 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Tel: 028 95 622163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>Mob: 07774179309</w:t>
      </w:r>
    </w:p>
    <w:p w:rsidR="004E50FD" w:rsidRDefault="004E50FD" w:rsidP="004E50FD">
      <w:r>
        <w:rPr>
          <w:color w:val="1F497D"/>
          <w:sz w:val="20"/>
          <w:szCs w:val="20"/>
          <w:lang w:eastAsia="en-GB"/>
        </w:rPr>
        <w:t xml:space="preserve">Web: </w:t>
      </w:r>
      <w:hyperlink r:id="rId6" w:history="1">
        <w:r>
          <w:rPr>
            <w:rStyle w:val="Hyperlink"/>
            <w:color w:val="0000FF"/>
            <w:sz w:val="20"/>
            <w:szCs w:val="20"/>
            <w:lang w:eastAsia="en-GB"/>
          </w:rPr>
          <w:t>www.ci-ni.org.uk</w:t>
        </w:r>
      </w:hyperlink>
    </w:p>
    <w:p w:rsidR="00881630" w:rsidRDefault="00881630">
      <w:bookmarkStart w:id="0" w:name="_GoBack"/>
      <w:bookmarkEnd w:id="0"/>
    </w:p>
    <w:sectPr w:rsidR="0088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D"/>
    <w:rsid w:val="004E50FD"/>
    <w:rsid w:val="008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E2FE"/>
  <w15:chartTrackingRefBased/>
  <w15:docId w15:val="{23AA1D90-7DCB-4842-B48B-B039EB57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0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-ni.org.uk/" TargetMode="External"/><Relationship Id="rId5" Type="http://schemas.openxmlformats.org/officeDocument/2006/relationships/hyperlink" Target="mailto:parentline@ci-ni.org.uk" TargetMode="External"/><Relationship Id="rId4" Type="http://schemas.openxmlformats.org/officeDocument/2006/relationships/hyperlink" Target="http://www.ci-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42C7E892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1</cp:revision>
  <dcterms:created xsi:type="dcterms:W3CDTF">2020-03-26T09:32:00Z</dcterms:created>
  <dcterms:modified xsi:type="dcterms:W3CDTF">2020-03-26T09:34:00Z</dcterms:modified>
</cp:coreProperties>
</file>